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  <w:gridCol w:w="2551"/>
      </w:tblGrid>
      <w:tr w:rsidR="00D57EFF" w:rsidRPr="002D4F0E" w:rsidTr="00B05B81">
        <w:trPr>
          <w:trHeight w:val="1266"/>
          <w:jc w:val="center"/>
        </w:trPr>
        <w:tc>
          <w:tcPr>
            <w:tcW w:w="1204" w:type="dxa"/>
          </w:tcPr>
          <w:p w:rsidR="00D57EFF" w:rsidRPr="002D4F0E" w:rsidRDefault="00D57EFF" w:rsidP="00FA354E">
            <w:pPr>
              <w:pStyle w:val="Ttulo1"/>
              <w:jc w:val="left"/>
              <w:rPr>
                <w:rFonts w:ascii="Arial" w:hAnsi="Arial" w:cs="Arial"/>
                <w:i w:val="0"/>
                <w:lang w:val="pt-BR"/>
              </w:rPr>
            </w:pPr>
            <w:r w:rsidRPr="002D4F0E">
              <w:rPr>
                <w:rFonts w:ascii="Arial" w:hAnsi="Arial" w:cs="Arial"/>
                <w:i w:val="0"/>
                <w:lang w:val="pt-BR"/>
              </w:rPr>
              <w:object w:dxaOrig="2141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9.25pt" o:ole="" fillcolor="window">
                  <v:imagedata r:id="rId7" o:title=""/>
                </v:shape>
                <o:OLEObject Type="Embed" ProgID="Word.Picture.8" ShapeID="_x0000_i1025" DrawAspect="Content" ObjectID="_1517383722" r:id="rId8"/>
              </w:object>
            </w:r>
          </w:p>
        </w:tc>
        <w:tc>
          <w:tcPr>
            <w:tcW w:w="5954" w:type="dxa"/>
          </w:tcPr>
          <w:p w:rsidR="00D57EFF" w:rsidRPr="002D4F0E" w:rsidRDefault="00D57EFF" w:rsidP="00B05B81">
            <w:pPr>
              <w:jc w:val="center"/>
              <w:rPr>
                <w:rFonts w:ascii="Arial" w:hAnsi="Arial" w:cs="Arial"/>
                <w:lang w:val="pt-BR"/>
              </w:rPr>
            </w:pPr>
          </w:p>
          <w:p w:rsidR="00D57EFF" w:rsidRPr="002D4F0E" w:rsidRDefault="00D57EFF" w:rsidP="00B05B81">
            <w:pPr>
              <w:jc w:val="center"/>
              <w:rPr>
                <w:rFonts w:ascii="Arial" w:hAnsi="Arial" w:cs="Arial"/>
                <w:lang w:val="pt-BR"/>
              </w:rPr>
            </w:pPr>
            <w:r w:rsidRPr="002D4F0E">
              <w:rPr>
                <w:rFonts w:ascii="Arial" w:hAnsi="Arial" w:cs="Arial"/>
                <w:lang w:val="pt-BR"/>
              </w:rPr>
              <w:t>Universidade Federal de Mato Grosso</w:t>
            </w:r>
          </w:p>
          <w:p w:rsidR="00D57EFF" w:rsidRPr="002D4F0E" w:rsidRDefault="00D57EFF" w:rsidP="00B05B81">
            <w:pPr>
              <w:jc w:val="center"/>
              <w:rPr>
                <w:rFonts w:ascii="Arial" w:hAnsi="Arial" w:cs="Arial"/>
                <w:lang w:val="pt-BR"/>
              </w:rPr>
            </w:pPr>
            <w:r w:rsidRPr="002D4F0E">
              <w:rPr>
                <w:rFonts w:ascii="Arial" w:hAnsi="Arial" w:cs="Arial"/>
                <w:lang w:val="pt-BR"/>
              </w:rPr>
              <w:t>Instituto de Física</w:t>
            </w:r>
          </w:p>
          <w:p w:rsidR="00D57EFF" w:rsidRPr="002D4F0E" w:rsidRDefault="00D57EFF" w:rsidP="00B05B81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D4F0E">
              <w:rPr>
                <w:rFonts w:ascii="Arial" w:hAnsi="Arial" w:cs="Arial"/>
                <w:sz w:val="22"/>
                <w:szCs w:val="22"/>
                <w:lang w:val="pt-BR"/>
              </w:rPr>
              <w:t>Coordenação de Pós-Graduação em Física Ambiental</w:t>
            </w:r>
          </w:p>
        </w:tc>
        <w:tc>
          <w:tcPr>
            <w:tcW w:w="2551" w:type="dxa"/>
          </w:tcPr>
          <w:p w:rsidR="00D57EFF" w:rsidRPr="002D4F0E" w:rsidRDefault="00D57EFF" w:rsidP="00B05B81">
            <w:pPr>
              <w:jc w:val="right"/>
              <w:rPr>
                <w:rFonts w:ascii="Arial" w:hAnsi="Arial" w:cs="Arial"/>
                <w:lang w:val="pt-BR"/>
              </w:rPr>
            </w:pPr>
          </w:p>
          <w:p w:rsidR="00D57EFF" w:rsidRPr="002D4F0E" w:rsidRDefault="005B56A6" w:rsidP="00B05B81">
            <w:pPr>
              <w:jc w:val="center"/>
              <w:rPr>
                <w:rFonts w:ascii="Arial" w:hAnsi="Arial" w:cs="Arial"/>
                <w:lang w:val="pt-BR"/>
              </w:rPr>
            </w:pPr>
            <w:r w:rsidRPr="002D4F0E">
              <w:rPr>
                <w:rFonts w:ascii="Mangal" w:hAnsi="Mangal"/>
                <w:noProof/>
                <w:lang w:val="pt-BR" w:eastAsia="pt-BR"/>
              </w:rPr>
              <w:drawing>
                <wp:inline distT="0" distB="0" distL="0" distR="0">
                  <wp:extent cx="1455420" cy="570865"/>
                  <wp:effectExtent l="0" t="0" r="0" b="635"/>
                  <wp:docPr id="2" name="Imagem 2" descr="Logo Mestrado Final_Douto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Mestrado Final_Douto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EFF" w:rsidRPr="002D4F0E" w:rsidRDefault="00D57EFF" w:rsidP="00ED7863">
      <w:pPr>
        <w:spacing w:line="360" w:lineRule="auto"/>
        <w:ind w:right="-1440"/>
        <w:rPr>
          <w:lang w:val="pt-BR"/>
        </w:rPr>
      </w:pPr>
    </w:p>
    <w:p w:rsidR="00FD7CD1" w:rsidRPr="002D4F0E" w:rsidRDefault="0058666C" w:rsidP="00ED7863">
      <w:pPr>
        <w:spacing w:line="360" w:lineRule="auto"/>
        <w:ind w:right="1800"/>
        <w:rPr>
          <w:lang w:val="pt-BR"/>
        </w:rPr>
      </w:pPr>
      <w:r w:rsidRPr="002D4F0E">
        <w:rPr>
          <w:lang w:val="pt-BR"/>
        </w:rPr>
        <w:t xml:space="preserve">Cuiabá, </w:t>
      </w:r>
      <w:r w:rsidRPr="002D4F0E">
        <w:rPr>
          <w:lang w:val="pt-BR"/>
        </w:rPr>
        <w:fldChar w:fldCharType="begin"/>
      </w:r>
      <w:r w:rsidRPr="002D4F0E">
        <w:rPr>
          <w:lang w:val="pt-BR"/>
        </w:rPr>
        <w:instrText xml:space="preserve"> DATE  \@ "dd/MM/yy"  \* MERGEFORMAT </w:instrText>
      </w:r>
      <w:r w:rsidRPr="002D4F0E">
        <w:rPr>
          <w:lang w:val="pt-BR"/>
        </w:rPr>
        <w:fldChar w:fldCharType="separate"/>
      </w:r>
      <w:r w:rsidR="00A45EF1">
        <w:rPr>
          <w:noProof/>
          <w:lang w:val="pt-BR"/>
        </w:rPr>
        <w:t>19/02/16</w:t>
      </w:r>
      <w:r w:rsidRPr="002D4F0E">
        <w:rPr>
          <w:lang w:val="pt-BR"/>
        </w:rPr>
        <w:fldChar w:fldCharType="end"/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Prezado Editor Getulio Teixeira Batista,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  <w:t xml:space="preserve">Venho por meio deste submeter nosso artigo intitulado </w:t>
      </w:r>
      <w:r w:rsidRPr="002D4F0E">
        <w:rPr>
          <w:b/>
          <w:lang w:val="pt-BR"/>
        </w:rPr>
        <w:t>“</w:t>
      </w:r>
      <w:r w:rsidR="00F623A0" w:rsidRPr="00F623A0">
        <w:rPr>
          <w:b/>
          <w:lang w:val="pt-BR"/>
        </w:rPr>
        <w:t>Bioaccumulation of methylmercury in fish tissue from the Roosevelt River, Southwestern Amazon basin</w:t>
      </w:r>
      <w:r w:rsidRPr="002D4F0E">
        <w:rPr>
          <w:b/>
          <w:lang w:val="pt-BR"/>
        </w:rPr>
        <w:t>”</w:t>
      </w:r>
      <w:r w:rsidRPr="002D4F0E">
        <w:rPr>
          <w:lang w:val="pt-BR"/>
        </w:rPr>
        <w:t>, de autoria dos seguintes autores:</w:t>
      </w:r>
    </w:p>
    <w:p w:rsidR="00D96FAF" w:rsidRDefault="00D96FAF" w:rsidP="002D4F0E">
      <w:pPr>
        <w:jc w:val="both"/>
        <w:rPr>
          <w:lang w:val="pt-BR"/>
        </w:rPr>
      </w:pPr>
    </w:p>
    <w:p w:rsidR="00E001DD" w:rsidRPr="002D4F0E" w:rsidRDefault="00E001DD" w:rsidP="002D4F0E">
      <w:pPr>
        <w:jc w:val="both"/>
        <w:rPr>
          <w:lang w:val="pt-BR"/>
        </w:rPr>
      </w:pPr>
      <w:r>
        <w:rPr>
          <w:lang w:val="pt-BR"/>
        </w:rPr>
        <w:t>Autor Correspondente: Marcelo Sacardi Biudes</w:t>
      </w:r>
    </w:p>
    <w:p w:rsidR="002D4F0E" w:rsidRDefault="002D4F0E" w:rsidP="002D4F0E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1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Nome completo: Marcelo Rodrigues dos Anjos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Abreviação como deve ser citado: dos Anjos, Marcelo Rodrigues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E-mail: anjos.ufam@gmail.com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Universidade / Instituição: Universidade Federal do Amazonas (UFAM)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Cidade: Humaitá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Estado: Amazonas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Departamento: Instituto de Educação, Agricultura e Ambiente (IEAA)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Resumo da Biografia: Possui graduação em Ciências Biológicas (2002) e mestrado em Desenvolvimento Regional e Meio Ambiente (PGDRA) pela FUNDAÇÃO UNIVERSIDADE FEDERAL DE RONDÔNIA (2009). Atualmente é doutorando no Programa de Pós-Graduação em Física Ambiental (PPGFA) pela UNIVERSIDADE FEDERAL DO MATO GROSSO, é docente da UNIVERSIDADE FEDERAL DO AMAZONAS no Instituto de Educação, Agricultura e Ambiente - IEAA, Campus Vale do Rio Madeira em Humaitá/AM onde também é Gestor do Parque Científico e Tecnológico para Inclusão Social - PCTIS. É curador da coleção ictiológica e coordenador do Laboratório de Ictiologia e Ordenamento Pesqueiro do Vale do Rio Madeira - LIOP. Coordena o Núcleo Regional do Programa de Pesquisa em Biodiversidade (PPBio) em Humaitá-AM, é fotógrafo científico ambiental e da vida silvestre. Têm experiência em projetos de pesquisa nas áreas de ecologia com ênfase em ecologia de comunidades, atuando principalmente nos seguintes temas: conservação, ecologia, zoologia, unidades de conservação e áreas protegidas, gestão territorial e ambiental, ordenamento e manejo de recursos naturais.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http://lattes.cnpq.br/3560485778599761</w:t>
      </w:r>
    </w:p>
    <w:p w:rsidR="00734E4C" w:rsidRPr="002D4F0E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2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Nome completo: Nadja Gomes Machado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Abreviação como deve ser citado: Machado, Nadja Gomes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E-mail: nadja.machado@blv.ifmt.edu.br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Universidade / Instituição: Instituto Federal de Mato Grosso (IFMT), Campus Bela Vista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Cidade: Cuiabá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Estado: Mato Grosso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lastRenderedPageBreak/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Departamento: Laboratório de Biologia da Conservação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Resumo da Biografia: Possui graduação em Ciências Biológicas (2004), mestrado em Ecologia e Conservação da Biodiversidade (2007) e doutorado em Física Ambiental (2013) pela Universidade Federal de Mato Grosso (UFMT). Atualmente, é professora no Instituto Federal de Mato Grosso (IFMT), e está credenciada como professora/orientadora no Programa de Pós-Graduação em Física Ambiental da UFMT, conceito CAPES 5. Tem experiência na área de Ciências Ambientais, com ênfase em Análises Espaciais, atuando principalmente nos seguintes temas: análises espaciais de biodiversidade; modelagem de distribuição de espécies; dinâmica espaço-temporal de variáveis climatológicas e meteorológicas em múltiplas escalas; sensoriamento remoto aplicado aos balanços de radiação e energia, evapotranspiração e produtividade primária bruta; sazonalidade e dinâmica espacial de nutrientes e respiração do solo.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http://lattes.cnpq.br/9058690473723423</w:t>
      </w:r>
    </w:p>
    <w:p w:rsidR="00734E4C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3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AC3F39">
        <w:rPr>
          <w:lang w:val="pt-BR"/>
        </w:rPr>
        <w:t>Maria Eliana Peixoto da Silva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da Silva</w:t>
      </w:r>
      <w:r w:rsidRPr="002D4F0E">
        <w:rPr>
          <w:lang w:val="pt-BR"/>
        </w:rPr>
        <w:t xml:space="preserve">s, </w:t>
      </w:r>
      <w:r>
        <w:rPr>
          <w:lang w:val="pt-BR"/>
        </w:rPr>
        <w:t>Maria Eliana Peixoto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AC3F39">
        <w:rPr>
          <w:lang w:val="pt-BR"/>
        </w:rPr>
        <w:t>mjosefina@terra.com.br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Universidade / Instituição: Universidade Federal do Amazonas (UFAM)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Cidade: Humaitá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Estado: Amazonas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Departamento: Instituto de Educação, Agricultura e Ambiente (IEAA)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AC3F39">
        <w:rPr>
          <w:lang w:val="pt-BR"/>
        </w:rPr>
        <w:t>Tem experiência na área de Engenharia Ambiental Concluinte do Curso de Bacharelado em Engenharia Ambiental pela Universidade Federal do Amazonas -UFAM, Campus Vale do Rio Madeira.</w:t>
      </w:r>
    </w:p>
    <w:p w:rsidR="00734E4C" w:rsidRPr="002D4F0E" w:rsidRDefault="00734E4C" w:rsidP="00734E4C">
      <w:pPr>
        <w:jc w:val="both"/>
        <w:rPr>
          <w:lang w:val="pt-BR"/>
        </w:rPr>
      </w:pPr>
      <w:r w:rsidRPr="00AC3F39">
        <w:rPr>
          <w:lang w:val="pt-BR"/>
        </w:rPr>
        <w:t>http://lattes.cnpq.br/6074758776298288</w:t>
      </w:r>
    </w:p>
    <w:p w:rsidR="00734E4C" w:rsidRPr="002D4F0E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4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AC3F39">
        <w:rPr>
          <w:lang w:val="pt-BR"/>
        </w:rPr>
        <w:t>Wanderley Rodrigues Bastos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Bastos</w:t>
      </w:r>
      <w:r w:rsidRPr="002D4F0E">
        <w:rPr>
          <w:lang w:val="pt-BR"/>
        </w:rPr>
        <w:t xml:space="preserve">, </w:t>
      </w:r>
      <w:r>
        <w:rPr>
          <w:lang w:val="pt-BR"/>
        </w:rPr>
        <w:t>Wanderley Rodrigues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2F565F">
        <w:rPr>
          <w:lang w:val="pt-BR"/>
        </w:rPr>
        <w:t>bastoswr@unir.br</w:t>
      </w:r>
      <w:r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2F565F">
        <w:rPr>
          <w:lang w:val="pt-BR"/>
        </w:rPr>
        <w:t xml:space="preserve">Graduado em Ciências Biológicas pela Fundação Técnico Educacional Souza Marques (1986), concluiu o mestrado (1997) e doutorado (2004) em Ciências Biológicas (Biofísica Ambiental) no Instituto de Biofísica Carlos Filho da Universidade Federal do Rio de Janeiro. Atualmente é Professor Associado I pelo Departamento de Biologia; Coordenador do Laboratório de Biogeoquímica Ambiental Wolfgang Christian Pfeiffer desde 1999. Coordenou de 2007 a 2009 a Pós-Graduação em Desenvolvimento Regional e Meio Ambiente da Universidade Federal de Rondônia, atualmente faz parte do seu Colegiado e, é o editor da recém-criada Revista Desenvolvimento e Ambiente Amazônico. Atuou como chefe do Departamento de Ciências </w:t>
      </w:r>
      <w:r w:rsidRPr="002F565F">
        <w:rPr>
          <w:lang w:val="pt-BR"/>
        </w:rPr>
        <w:lastRenderedPageBreak/>
        <w:t>Biológicas da Universidade Federal de Rondônia entre 2010/2012. Integra o Instituto Nacional de Ciência e Tecnologia para Pesquisa Translacional em Saúde e Ambiente na Região Amazônica (INCT-INPeTAm) coordenado pelo Prof. Dr. George Alexandre dos Reis do Instituto de Biofísica Carlos C. Filho da UFRJ. Desenvolve estudos na área de: Biofísica Ambiental; Biogeoquímica de poluentes e Ecotoxicologia na Bacia do Rio Madeira (Amazônia).</w:t>
      </w:r>
    </w:p>
    <w:p w:rsidR="00734E4C" w:rsidRPr="002D4F0E" w:rsidRDefault="00734E4C" w:rsidP="00734E4C">
      <w:pPr>
        <w:jc w:val="both"/>
        <w:rPr>
          <w:lang w:val="pt-BR"/>
        </w:rPr>
      </w:pPr>
      <w:r w:rsidRPr="002F565F">
        <w:rPr>
          <w:lang w:val="pt-BR"/>
        </w:rPr>
        <w:t>http://lattes.cnpq.br/4028993334703256</w:t>
      </w:r>
    </w:p>
    <w:p w:rsidR="00734E4C" w:rsidRPr="002D4F0E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5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2F565F">
        <w:rPr>
          <w:lang w:val="pt-BR"/>
        </w:rPr>
        <w:t>Márcio Rodrigues Miranda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Miranda</w:t>
      </w:r>
      <w:r w:rsidRPr="002D4F0E">
        <w:rPr>
          <w:lang w:val="pt-BR"/>
        </w:rPr>
        <w:t xml:space="preserve">, </w:t>
      </w:r>
      <w:r>
        <w:rPr>
          <w:lang w:val="pt-BR"/>
        </w:rPr>
        <w:t>Márcio Rodrigues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2F565F">
        <w:rPr>
          <w:lang w:val="pt-BR"/>
        </w:rPr>
        <w:t>marcio.ltwcp@hotmail.com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2F565F">
        <w:rPr>
          <w:lang w:val="pt-BR"/>
        </w:rPr>
        <w:t>Possui graduação em Ciências Biológicas pela Universidade do Estado do Rio de Janeiro (2003). Realizou o mestrado e doutorado em Ciências Biológicas (Biofísica) pela Universidade Federal do Rio de Janeiro (2005). Atualmente é Professor/Pesquisador do Instituto Federal de Educação, Ciência e Tecnologia do Amazonas. Tem experiência na área de Biofísica, com ênfase em Traçadores Radioativos e Estáveis. Em Ciências Ambientais, atua principalmente nos seguintes temas: especiação do mercúrio em sistemas aquáticos, com ênfase no papel dos micro-organismos na metilação do mercúrio na Região Amazônica, estudo da biogeoquímica dos corpos aquáticos utilizando isótopos estáveis e radioativos. Na área de Educação atua principalmente na popularização da ciência e no incentivo de novos talentos para a ciência.</w:t>
      </w:r>
    </w:p>
    <w:p w:rsidR="00734E4C" w:rsidRPr="002D4F0E" w:rsidRDefault="00734E4C" w:rsidP="00734E4C">
      <w:pPr>
        <w:jc w:val="both"/>
        <w:rPr>
          <w:lang w:val="pt-BR"/>
        </w:rPr>
      </w:pPr>
      <w:r w:rsidRPr="002F565F">
        <w:rPr>
          <w:lang w:val="pt-BR"/>
        </w:rPr>
        <w:t>http://lattes.cnpq.br/5986723019605368</w:t>
      </w:r>
    </w:p>
    <w:p w:rsidR="00734E4C" w:rsidRPr="002D4F0E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6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2F565F">
        <w:rPr>
          <w:lang w:val="pt-BR"/>
        </w:rPr>
        <w:t>Dario Pires de Carvalho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Carvalho</w:t>
      </w:r>
      <w:r w:rsidRPr="002D4F0E">
        <w:rPr>
          <w:lang w:val="pt-BR"/>
        </w:rPr>
        <w:t xml:space="preserve">, </w:t>
      </w:r>
      <w:r w:rsidRPr="002F565F">
        <w:rPr>
          <w:lang w:val="pt-BR"/>
        </w:rPr>
        <w:t>Dario Pires de Carvalho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2F565F">
        <w:rPr>
          <w:lang w:val="pt-BR"/>
        </w:rPr>
        <w:t>dario.pires@ufms.br</w:t>
      </w:r>
      <w:r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Tem atuação na área de ecologia de ecossistemas aquáticos, na compreensão dos ciclos biogeoquímicos de elementos traço com ênfase na dinâmica de mercúrio e metilmercúrio e sua quantificação em matrizes bióticas e abióticas, atuando principalmente na bacia hidrográfica do rio Madeira, Amazônia, Brasil.</w:t>
      </w:r>
    </w:p>
    <w:p w:rsidR="00734E4C" w:rsidRPr="002D4F0E" w:rsidRDefault="00734E4C" w:rsidP="00734E4C">
      <w:pPr>
        <w:jc w:val="both"/>
        <w:rPr>
          <w:lang w:val="pt-BR"/>
        </w:rPr>
      </w:pPr>
      <w:r w:rsidRPr="00E02B71">
        <w:rPr>
          <w:lang w:val="pt-BR"/>
        </w:rPr>
        <w:t>http://lattes.cnpq.br/4541131108793140</w:t>
      </w:r>
    </w:p>
    <w:p w:rsidR="00734E4C" w:rsidRPr="002D4F0E" w:rsidRDefault="00734E4C" w:rsidP="00734E4C">
      <w:pPr>
        <w:jc w:val="both"/>
        <w:rPr>
          <w:lang w:val="pt-BR"/>
        </w:rPr>
      </w:pPr>
    </w:p>
    <w:p w:rsidR="00734E4C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</w:t>
      </w:r>
      <w:r>
        <w:rPr>
          <w:b/>
          <w:lang w:val="pt-BR"/>
        </w:rPr>
        <w:t>utor 7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E02B71">
        <w:rPr>
          <w:lang w:val="pt-BR"/>
        </w:rPr>
        <w:t>Marília Higino Mussy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Mussy</w:t>
      </w:r>
      <w:r w:rsidRPr="002D4F0E">
        <w:rPr>
          <w:lang w:val="pt-BR"/>
        </w:rPr>
        <w:t xml:space="preserve">, </w:t>
      </w:r>
      <w:r>
        <w:rPr>
          <w:lang w:val="pt-BR"/>
        </w:rPr>
        <w:t>Marília Higino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lastRenderedPageBreak/>
        <w:t xml:space="preserve">E-mail: </w:t>
      </w:r>
      <w:r w:rsidRPr="00E02B71">
        <w:rPr>
          <w:lang w:val="pt-BR"/>
        </w:rPr>
        <w:t>mariliamussy@hotmail.com</w:t>
      </w:r>
      <w:r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Possui graduação em Ciências Biológicas pela Universidade Federal de Rondônia (2008). Mestrado em Desenvolvimento Regional e Meio Ambiente pela Universidade Federal de Rondônia (2011). Atualmente Doutoranda do Programa de Pós-graduação em Ciências Biológicas (Biofísica) da Universidade Federal do Rio de Janeiro - UFRJ e pesquisadora do Laboratório de Biogeoquímica Ambiental Wolfgang C. Pfeiffer na Universidade Federal de Rondônia. Tem experiência na área de Microbiologia Ambiental e Toxicologia Ambiental atuando principalmente em temas relacionados a biogeoquímica do mercúrio e outros metais em meios bióticos e abióticos na Bacia do Rio Madeira avaliando esses impactos em reservatórios tropicais.</w:t>
      </w:r>
    </w:p>
    <w:p w:rsidR="00734E4C" w:rsidRPr="002D4F0E" w:rsidRDefault="00734E4C" w:rsidP="00734E4C">
      <w:pPr>
        <w:jc w:val="both"/>
        <w:rPr>
          <w:lang w:val="pt-BR"/>
        </w:rPr>
      </w:pPr>
      <w:r w:rsidRPr="00E02B71">
        <w:rPr>
          <w:lang w:val="pt-BR"/>
        </w:rPr>
        <w:t>http://lattes.cnpq.br/0510829636907031</w:t>
      </w:r>
    </w:p>
    <w:p w:rsidR="00734E4C" w:rsidRPr="00E02B71" w:rsidRDefault="00734E4C" w:rsidP="00734E4C">
      <w:pPr>
        <w:jc w:val="both"/>
        <w:rPr>
          <w:lang w:val="pt-BR"/>
        </w:rPr>
      </w:pPr>
    </w:p>
    <w:p w:rsidR="00734E4C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</w:t>
      </w:r>
      <w:r>
        <w:rPr>
          <w:b/>
          <w:lang w:val="pt-BR"/>
        </w:rPr>
        <w:t>utor 8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E02B71">
        <w:rPr>
          <w:lang w:val="pt-BR"/>
        </w:rPr>
        <w:t>Igor Bruno Barbosa de Holanda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de Holanda</w:t>
      </w:r>
      <w:r w:rsidRPr="002D4F0E">
        <w:rPr>
          <w:lang w:val="pt-BR"/>
        </w:rPr>
        <w:t xml:space="preserve">, </w:t>
      </w:r>
      <w:r>
        <w:rPr>
          <w:lang w:val="pt-BR"/>
        </w:rPr>
        <w:t>Igor Bruno Barbosa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>
        <w:rPr>
          <w:lang w:val="pt-BR"/>
        </w:rPr>
        <w:t>igorbruno16@gmail.com</w:t>
      </w:r>
      <w:r w:rsidRPr="002F565F">
        <w:rPr>
          <w:lang w:val="pt-BR"/>
        </w:rPr>
        <w:cr/>
      </w:r>
      <w:r w:rsidRPr="002D4F0E">
        <w:rPr>
          <w:lang w:val="pt-BR"/>
        </w:rPr>
        <w:t xml:space="preserve">Universidade / Instituição: </w:t>
      </w:r>
      <w:r w:rsidRPr="002F565F">
        <w:rPr>
          <w:lang w:val="pt-BR"/>
        </w:rPr>
        <w:t xml:space="preserve">Universidade Federal de Rondônia </w:t>
      </w:r>
      <w:r w:rsidRPr="002D4F0E">
        <w:rPr>
          <w:lang w:val="pt-BR"/>
        </w:rPr>
        <w:t>(U</w:t>
      </w:r>
      <w:r>
        <w:rPr>
          <w:lang w:val="pt-BR"/>
        </w:rPr>
        <w:t>NIR</w:t>
      </w:r>
      <w:r w:rsidRPr="002D4F0E">
        <w:rPr>
          <w:lang w:val="pt-BR"/>
        </w:rPr>
        <w:t>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Cidade: </w:t>
      </w:r>
      <w:r>
        <w:rPr>
          <w:lang w:val="pt-BR"/>
        </w:rPr>
        <w:t>Porto Velho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Estado: </w:t>
      </w:r>
      <w:r>
        <w:rPr>
          <w:lang w:val="pt-BR"/>
        </w:rPr>
        <w:t>Rondônia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Departamento: </w:t>
      </w:r>
      <w:r w:rsidRPr="002F565F">
        <w:rPr>
          <w:lang w:val="pt-BR"/>
        </w:rPr>
        <w:t>Laboratório de Biogeoquímica Ambiental Wolfgang C. Pfeiffer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Biólogo graduado pela Universidade Federal de Rondônia-UNIR (2008). Mestre em Desenvolvimento Regional e Meio Ambiente pelo Programa de Pós Graduação em Desenvolvimento Regional e Meio Ambiente/Área de concentração: Monitoramento Ambiental, também pela Universidade Federal de Rondônia (2012). Técnico de nível superior no laboratório de Biogeoquímica Ambiental Wolfgang C. Pfeiffer, Universidade Federal de Rondônia (2005-2014).Possuo experiência em: desenvolvimento regional sustentável, análises ambientais, ecotoxicologia, contaminação ambiental, banco de dados, SIG, geoprocessamento, georeferenciamento e sensoriamento remoto.</w:t>
      </w:r>
    </w:p>
    <w:p w:rsidR="00734E4C" w:rsidRPr="002D4F0E" w:rsidRDefault="00734E4C" w:rsidP="00734E4C">
      <w:pPr>
        <w:jc w:val="both"/>
        <w:rPr>
          <w:lang w:val="pt-BR"/>
        </w:rPr>
      </w:pPr>
      <w:r w:rsidRPr="00E02B71">
        <w:rPr>
          <w:lang w:val="pt-BR"/>
        </w:rPr>
        <w:t>http://lattes.cnpq.br/3557676521634907</w:t>
      </w:r>
    </w:p>
    <w:p w:rsidR="00734E4C" w:rsidRPr="00E02B71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>
        <w:rPr>
          <w:b/>
          <w:lang w:val="pt-BR"/>
        </w:rPr>
        <w:t>Autor 9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Nome completo: Marcelo Sacardi Biudes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Abreviação como deve ser citado: Biudes, Marcelo Sacardi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E-mail: marcelo@fisica.ufmt.br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Universidade / Instituição: Universidade Federal de Mato Grosso (UFMT)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Cidade: Cuiabá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Estado: Mato Grosso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Departamento: Programa de Pós-Graduação em Física Ambiental (PPGFA) do Instituto de Física (IF)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lastRenderedPageBreak/>
        <w:t>Resumo da Biografia: Graduado em Licenciatura Plena em Física, Mestre em Física e Meio Ambiente e Doutor em Agricultura Tropical pela Universidade Federal de Mato Grosso (UFMT) e Pós-doutor em Ciências Ambientais na Utah State University e na California State University, San Marcos. É Professor do Instituto de Física da UFMT e credenciado ao Programa de Pós-Graduação em Física Ambiental da UFMT, conceito 5 da CAPES, onde orienta em níveis de Mestrado e Doutorado e é responsável pelas disciplinas de Balanço de Energia por Sensoriamento Remoto e Instrumentação de Torres Micrometeorológicas. Tem publicado diversos artigos em periódicos especializados (nacional e internacional) e capítulos de livro. Tem experiência na área de Ciências Ambientais com ênfase em Climatologia, Micrometeorologia, Sensoriamento Remoto e Análises Espaciais. É revisor ad-hoc de várias revistas científicas e tem cooperação internacional com a California State University, San Marcos e Utah State University.</w:t>
      </w:r>
    </w:p>
    <w:p w:rsidR="00734E4C" w:rsidRPr="00DF7F2D" w:rsidRDefault="00734E4C" w:rsidP="00734E4C">
      <w:pPr>
        <w:jc w:val="both"/>
        <w:rPr>
          <w:lang w:val="pt-BR"/>
        </w:rPr>
      </w:pPr>
      <w:r w:rsidRPr="00DF7F2D">
        <w:rPr>
          <w:lang w:val="pt-BR"/>
        </w:rPr>
        <w:t>http://lattes.cnpq.br/7273935697798004</w:t>
      </w:r>
    </w:p>
    <w:p w:rsidR="00734E4C" w:rsidRDefault="00734E4C" w:rsidP="00734E4C">
      <w:pPr>
        <w:jc w:val="both"/>
        <w:rPr>
          <w:lang w:val="pt-BR"/>
        </w:rPr>
      </w:pPr>
    </w:p>
    <w:p w:rsidR="00734E4C" w:rsidRPr="002D4F0E" w:rsidRDefault="00734E4C" w:rsidP="00734E4C">
      <w:pPr>
        <w:jc w:val="both"/>
        <w:rPr>
          <w:b/>
          <w:lang w:val="pt-BR"/>
        </w:rPr>
      </w:pPr>
      <w:r w:rsidRPr="002D4F0E">
        <w:rPr>
          <w:b/>
          <w:lang w:val="pt-BR"/>
        </w:rPr>
        <w:t>Autor 1</w:t>
      </w:r>
      <w:r>
        <w:rPr>
          <w:b/>
          <w:lang w:val="pt-BR"/>
        </w:rPr>
        <w:t>0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Nome completo: </w:t>
      </w:r>
      <w:r w:rsidRPr="00E02B71">
        <w:rPr>
          <w:lang w:val="pt-BR"/>
        </w:rPr>
        <w:t>João Ânderson Fulan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Abreviação como deve ser citado: </w:t>
      </w:r>
      <w:r>
        <w:rPr>
          <w:lang w:val="pt-BR"/>
        </w:rPr>
        <w:t>Fulan</w:t>
      </w:r>
      <w:r w:rsidRPr="002D4F0E">
        <w:rPr>
          <w:lang w:val="pt-BR"/>
        </w:rPr>
        <w:t xml:space="preserve">, </w:t>
      </w:r>
      <w:r w:rsidRPr="00E02B71">
        <w:rPr>
          <w:lang w:val="pt-BR"/>
        </w:rPr>
        <w:t>João Ânderson Fulan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r w:rsidRPr="00E02B71">
        <w:rPr>
          <w:lang w:val="pt-BR"/>
        </w:rPr>
        <w:t>joaofulan@ig.com.br</w:t>
      </w:r>
      <w:r w:rsidRPr="00E02B71">
        <w:rPr>
          <w:lang w:val="pt-BR"/>
        </w:rPr>
        <w:cr/>
      </w:r>
      <w:r w:rsidRPr="002D4F0E">
        <w:rPr>
          <w:lang w:val="pt-BR"/>
        </w:rPr>
        <w:t>Universidade / Instituição: Universidade Federal do Amazonas (UFAM)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Cidade: Humaitá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Estado: Amazonas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País: Brasil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>Departamento: Instituto de Educação, Agricultura e Ambiente (IEAA)</w:t>
      </w:r>
    </w:p>
    <w:p w:rsidR="00734E4C" w:rsidRPr="002D4F0E" w:rsidRDefault="00734E4C" w:rsidP="00734E4C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Pr="00E02B71">
        <w:rPr>
          <w:lang w:val="pt-BR"/>
        </w:rPr>
        <w:t>Possui licenciatura em Ciências Biológicas (2002) pela Universidade Estadual Paulista Júlio de Mesquita Filho, mestrado (2006) e doutorado (2009) em Ciências Biológicas pela mesma instituição. Atualmente é professor adjunto III da Universidade Federal do Amazonas e credenciado como professor permanente pelos programas de pós-graduação em Ciências do Ambiente e Sustentabilidade na Amazônia (PPG-CASA) e Ciências Pesqueiras nos Trópicos (PPG-CIPET). Suas principais linhas de pesquisa são na área de Limnologia, especialmente macroinvertebrados bentônicos, Zoologia e Educação atuando como coordenador de área do Pibid (Programa Institucional de Bolsa de Iniciação à Docência). Foi coordenador acadêmico do curso de pós-graduação em Biologia da Conservação e organizador do livro "Biologia da Conservação no Contexto Amazônico" publicado em 2015.</w:t>
      </w:r>
    </w:p>
    <w:p w:rsidR="00734E4C" w:rsidRPr="00734E4C" w:rsidRDefault="00734E4C" w:rsidP="00734E4C">
      <w:pPr>
        <w:jc w:val="both"/>
      </w:pPr>
      <w:r w:rsidRPr="00734E4C">
        <w:t>http://lattes.cnpq.br/6722525302380560</w:t>
      </w:r>
    </w:p>
    <w:p w:rsidR="00734E4C" w:rsidRPr="00734E4C" w:rsidRDefault="00734E4C" w:rsidP="00734E4C">
      <w:pPr>
        <w:spacing w:line="360" w:lineRule="auto"/>
        <w:ind w:right="1800"/>
      </w:pPr>
    </w:p>
    <w:p w:rsidR="002D4F0E" w:rsidRPr="00734E4C" w:rsidRDefault="002D4F0E" w:rsidP="002D4F0E">
      <w:pPr>
        <w:jc w:val="both"/>
        <w:rPr>
          <w:b/>
        </w:rPr>
      </w:pPr>
      <w:r w:rsidRPr="00734E4C">
        <w:rPr>
          <w:b/>
        </w:rPr>
        <w:t xml:space="preserve">Classificação do Assunto: </w:t>
      </w:r>
      <w:r w:rsidR="00D96FAF" w:rsidRPr="00734E4C">
        <w:rPr>
          <w:b/>
        </w:rPr>
        <w:t>Chemical Contamination, Water Pollution, Biomagnification</w:t>
      </w:r>
      <w:r w:rsidRPr="00734E4C">
        <w:rPr>
          <w:b/>
        </w:rPr>
        <w:t>.</w:t>
      </w:r>
    </w:p>
    <w:p w:rsidR="002D4F0E" w:rsidRPr="00734E4C" w:rsidRDefault="002D4F0E" w:rsidP="002D4F0E">
      <w:pPr>
        <w:jc w:val="both"/>
      </w:pPr>
    </w:p>
    <w:p w:rsidR="002D4F0E" w:rsidRP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>Como o autor correspondente, eu, Marcelo Sacardi Biudes, li todas as instruções de envio e sou responsável pela informação inserida no processo de submissão. Eu asseguro que a contribuição é original e inédita, e não está sendo avaliada para publicação por outra revista e que não será retirada do processo editorial, até decisão final da administração da revista.</w:t>
      </w:r>
    </w:p>
    <w:p w:rsidR="002D4F0E" w:rsidRP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 xml:space="preserve">Neste artigo, nós avaliamos </w:t>
      </w:r>
      <w:r w:rsidR="001B61A1">
        <w:rPr>
          <w:lang w:val="pt-BR"/>
        </w:rPr>
        <w:t>a contaminação de MeHg nos peixes do rio Roosevelt. Os dados demonstraram a bioacumulação de MeHg em tecido de peixe, ou seja, carnívoro &gt; detritívoro &gt; frugívero.</w:t>
      </w:r>
    </w:p>
    <w:p w:rsid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>Declar</w:t>
      </w:r>
      <w:r>
        <w:rPr>
          <w:lang w:val="pt-BR"/>
        </w:rPr>
        <w:t>o</w:t>
      </w:r>
      <w:r w:rsidRPr="002D4F0E">
        <w:rPr>
          <w:lang w:val="pt-BR"/>
        </w:rPr>
        <w:t xml:space="preserve"> que os autores não têm nenhum interesse financeiro que possa comprometer a integridade da publicação</w:t>
      </w:r>
      <w:r w:rsidR="00E001DD">
        <w:rPr>
          <w:lang w:val="pt-BR"/>
        </w:rPr>
        <w:t xml:space="preserve"> e eu, Marcelo Sacardi Biudes, declaro</w:t>
      </w:r>
      <w:r w:rsidR="00E001DD" w:rsidRPr="00E001DD">
        <w:rPr>
          <w:lang w:val="pt-BR"/>
        </w:rPr>
        <w:t xml:space="preserve"> fornece as informações em nome de todos os autores.</w:t>
      </w:r>
    </w:p>
    <w:p w:rsidR="00A13F33" w:rsidRDefault="00A13F33" w:rsidP="002D4F0E">
      <w:pPr>
        <w:ind w:firstLine="708"/>
        <w:jc w:val="both"/>
        <w:rPr>
          <w:lang w:val="pt-BR"/>
        </w:rPr>
      </w:pPr>
      <w:r>
        <w:rPr>
          <w:lang w:val="pt-BR"/>
        </w:rPr>
        <w:lastRenderedPageBreak/>
        <w:t>Seguem as contribuições individuais dos autores ao trabalho:</w:t>
      </w:r>
    </w:p>
    <w:p w:rsidR="00A13F33" w:rsidRPr="002D4F0E" w:rsidRDefault="00A13F33" w:rsidP="00A13F33">
      <w:pPr>
        <w:jc w:val="both"/>
        <w:rPr>
          <w:lang w:val="pt-BR"/>
        </w:rPr>
      </w:pPr>
      <w:r w:rsidRPr="002D4F0E">
        <w:rPr>
          <w:lang w:val="pt-BR"/>
        </w:rPr>
        <w:t>Marcelo Rodrigues dos Anjos</w:t>
      </w:r>
      <w:r>
        <w:rPr>
          <w:lang w:val="pt-BR"/>
        </w:rPr>
        <w:t xml:space="preserve"> – Responsável pela coleta de dados e </w:t>
      </w:r>
      <w:r w:rsidR="00A45EF1">
        <w:rPr>
          <w:lang w:val="pt-BR"/>
        </w:rPr>
        <w:t>escrita do trabalho</w:t>
      </w:r>
    </w:p>
    <w:p w:rsidR="00A13F33" w:rsidRPr="002D4F0E" w:rsidRDefault="00A13F33" w:rsidP="00A13F33">
      <w:pPr>
        <w:jc w:val="both"/>
        <w:rPr>
          <w:lang w:val="pt-BR"/>
        </w:rPr>
      </w:pPr>
      <w:r w:rsidRPr="002D4F0E">
        <w:rPr>
          <w:lang w:val="pt-BR"/>
        </w:rPr>
        <w:t>Nadja Gomes Machado</w:t>
      </w:r>
      <w:r w:rsidR="00A45EF1">
        <w:rPr>
          <w:lang w:val="pt-BR"/>
        </w:rPr>
        <w:t xml:space="preserve"> – Responsável pelas análises estatísticas e escrita do trabalho</w:t>
      </w:r>
    </w:p>
    <w:p w:rsidR="00A13F33" w:rsidRPr="002D4F0E" w:rsidRDefault="00A13F33" w:rsidP="00A13F33">
      <w:pPr>
        <w:jc w:val="both"/>
        <w:rPr>
          <w:lang w:val="pt-BR"/>
        </w:rPr>
      </w:pPr>
      <w:r w:rsidRPr="00AC3F39">
        <w:rPr>
          <w:lang w:val="pt-BR"/>
        </w:rPr>
        <w:t>Maria Eliana Peixoto da Silva</w:t>
      </w:r>
      <w:r w:rsidR="00A45EF1">
        <w:rPr>
          <w:lang w:val="pt-BR"/>
        </w:rPr>
        <w:t xml:space="preserve"> – Participou da coleta de dados</w:t>
      </w:r>
    </w:p>
    <w:p w:rsidR="00A13F33" w:rsidRPr="002D4F0E" w:rsidRDefault="00A13F33" w:rsidP="00A13F33">
      <w:pPr>
        <w:jc w:val="both"/>
        <w:rPr>
          <w:lang w:val="pt-BR"/>
        </w:rPr>
      </w:pPr>
      <w:r w:rsidRPr="00AC3F39">
        <w:rPr>
          <w:lang w:val="pt-BR"/>
        </w:rPr>
        <w:t>Wanderley Rodrigues Bastos</w:t>
      </w:r>
      <w:r w:rsidR="00A45EF1">
        <w:rPr>
          <w:lang w:val="pt-BR"/>
        </w:rPr>
        <w:t xml:space="preserve"> – Participou da coleta de dados</w:t>
      </w:r>
    </w:p>
    <w:p w:rsidR="00A13F33" w:rsidRPr="002D4F0E" w:rsidRDefault="00A13F33" w:rsidP="00A13F33">
      <w:pPr>
        <w:jc w:val="both"/>
        <w:rPr>
          <w:lang w:val="pt-BR"/>
        </w:rPr>
      </w:pPr>
      <w:r w:rsidRPr="002F565F">
        <w:rPr>
          <w:lang w:val="pt-BR"/>
        </w:rPr>
        <w:t>Márcio Rodrigues Miranda</w:t>
      </w:r>
      <w:r w:rsidR="00A45EF1">
        <w:rPr>
          <w:lang w:val="pt-BR"/>
        </w:rPr>
        <w:t xml:space="preserve"> – Participou da coleta de dados</w:t>
      </w:r>
    </w:p>
    <w:p w:rsidR="00A13F33" w:rsidRPr="002D4F0E" w:rsidRDefault="00A13F33" w:rsidP="00A13F33">
      <w:pPr>
        <w:jc w:val="both"/>
        <w:rPr>
          <w:lang w:val="pt-BR"/>
        </w:rPr>
      </w:pPr>
      <w:r w:rsidRPr="002F565F">
        <w:rPr>
          <w:lang w:val="pt-BR"/>
        </w:rPr>
        <w:t>Dario Pires de Carvalho</w:t>
      </w:r>
      <w:r w:rsidR="00A45EF1">
        <w:rPr>
          <w:lang w:val="pt-BR"/>
        </w:rPr>
        <w:t xml:space="preserve"> – Participou da coleta de dados</w:t>
      </w:r>
    </w:p>
    <w:p w:rsidR="00A13F33" w:rsidRPr="002D4F0E" w:rsidRDefault="00A13F33" w:rsidP="00A13F33">
      <w:pPr>
        <w:jc w:val="both"/>
        <w:rPr>
          <w:lang w:val="pt-BR"/>
        </w:rPr>
      </w:pPr>
      <w:r w:rsidRPr="00E02B71">
        <w:rPr>
          <w:lang w:val="pt-BR"/>
        </w:rPr>
        <w:t>Igor Bruno Barbosa de Holanda</w:t>
      </w:r>
      <w:r w:rsidR="00A45EF1">
        <w:rPr>
          <w:lang w:val="pt-BR"/>
        </w:rPr>
        <w:t xml:space="preserve"> – Participou da coleta de dados</w:t>
      </w:r>
    </w:p>
    <w:p w:rsidR="00A13F33" w:rsidRPr="002D4F0E" w:rsidRDefault="00A45EF1" w:rsidP="00A13F33">
      <w:pPr>
        <w:jc w:val="both"/>
        <w:rPr>
          <w:lang w:val="pt-BR"/>
        </w:rPr>
      </w:pPr>
      <w:r>
        <w:rPr>
          <w:lang w:val="pt-BR"/>
        </w:rPr>
        <w:t>M</w:t>
      </w:r>
      <w:r w:rsidR="00A13F33" w:rsidRPr="002D4F0E">
        <w:rPr>
          <w:lang w:val="pt-BR"/>
        </w:rPr>
        <w:t>arcelo Sacardi Biudes</w:t>
      </w:r>
      <w:r>
        <w:rPr>
          <w:lang w:val="pt-BR"/>
        </w:rPr>
        <w:t xml:space="preserve"> – Auxiliou nas análises estatísticas e escrita do trabalho</w:t>
      </w:r>
    </w:p>
    <w:p w:rsidR="00A13F33" w:rsidRDefault="00A13F33" w:rsidP="00A13F33">
      <w:pPr>
        <w:jc w:val="both"/>
        <w:rPr>
          <w:lang w:val="pt-BR"/>
        </w:rPr>
      </w:pPr>
      <w:r w:rsidRPr="00E02B71">
        <w:rPr>
          <w:lang w:val="pt-BR"/>
        </w:rPr>
        <w:t>João Ânderson Fulan</w:t>
      </w:r>
      <w:r w:rsidR="00A45EF1">
        <w:rPr>
          <w:lang w:val="pt-BR"/>
        </w:rPr>
        <w:t xml:space="preserve"> – Coordenador do grupo de pesquisa.</w:t>
      </w:r>
      <w:bookmarkStart w:id="0" w:name="_GoBack"/>
      <w:bookmarkEnd w:id="0"/>
    </w:p>
    <w:p w:rsidR="00AC3F39" w:rsidRDefault="00AC3F39" w:rsidP="002D4F0E">
      <w:pPr>
        <w:ind w:firstLine="708"/>
        <w:jc w:val="both"/>
        <w:rPr>
          <w:lang w:val="pt-BR"/>
        </w:rPr>
      </w:pPr>
    </w:p>
    <w:p w:rsidR="002D4F0E" w:rsidRPr="002D4F0E" w:rsidRDefault="002D4F0E" w:rsidP="002D4F0E">
      <w:pPr>
        <w:ind w:firstLine="708"/>
        <w:jc w:val="both"/>
        <w:rPr>
          <w:lang w:val="pt-BR"/>
        </w:rPr>
      </w:pPr>
      <w:r w:rsidRPr="002D4F0E">
        <w:rPr>
          <w:lang w:val="pt-BR"/>
        </w:rPr>
        <w:t>Sugerimos 4 avaliadores para nossos artigo: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DC3037" w:rsidP="002D4F0E">
      <w:pPr>
        <w:jc w:val="both"/>
        <w:rPr>
          <w:b/>
          <w:lang w:val="pt-BR"/>
        </w:rPr>
      </w:pPr>
      <w:r w:rsidRPr="00DC3037">
        <w:rPr>
          <w:b/>
          <w:lang w:val="pt-BR"/>
        </w:rPr>
        <w:t>Angelo Gilberto Manzatto</w:t>
      </w:r>
    </w:p>
    <w:p w:rsid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0" w:history="1">
        <w:r w:rsidR="00DC3037" w:rsidRPr="009F2AEE">
          <w:rPr>
            <w:rStyle w:val="Hyperlink"/>
            <w:lang w:val="pt-BR"/>
          </w:rPr>
          <w:t>manzatto@unir.br</w:t>
        </w:r>
      </w:hyperlink>
    </w:p>
    <w:p w:rsidR="00DC3037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1" w:history="1">
        <w:r w:rsidR="00DC3037" w:rsidRPr="009F2AEE">
          <w:rPr>
            <w:rStyle w:val="Hyperlink"/>
            <w:lang w:val="pt-BR"/>
          </w:rPr>
          <w:t>http://lattes.cnpq.br/2262645179322854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</w:t>
      </w:r>
      <w:r w:rsidR="00DC3037">
        <w:rPr>
          <w:lang w:val="pt-BR"/>
        </w:rPr>
        <w:t>Professor</w:t>
      </w:r>
      <w:r w:rsidR="00DC3037" w:rsidRPr="00DC3037">
        <w:rPr>
          <w:lang w:val="pt-BR"/>
        </w:rPr>
        <w:t xml:space="preserve"> da Un</w:t>
      </w:r>
      <w:r w:rsidR="00DC3037">
        <w:rPr>
          <w:lang w:val="pt-BR"/>
        </w:rPr>
        <w:t>iversidade Federal de Rondônia,</w:t>
      </w:r>
      <w:r w:rsidR="00DC3037" w:rsidRPr="00DC3037">
        <w:rPr>
          <w:lang w:val="pt-BR"/>
        </w:rPr>
        <w:t xml:space="preserve"> Unir, campus Porto Velho e atuo na área de ecologia quantitativa. Nos ultimos anos participao como pesquisador colaborador em projetos multidisciplinares e interinstitucionais (CNPq/MCT/PPG7?FaseII; CNPq/CT-Hidro, CNPq/CT-Saude e CNPq/Universal). Na graduação leciona disciplinas de Ecologia de Campo, Ecologia de Populações e de Ecossistemas, Botânica de Fanerógamas e Introdução a Análise Multivariada para o curso de Ciências Biológicas da Unir no município de Porto Velho. Em 2007 inici</w:t>
      </w:r>
      <w:r w:rsidR="00DC3037">
        <w:rPr>
          <w:lang w:val="pt-BR"/>
        </w:rPr>
        <w:t>ou</w:t>
      </w:r>
      <w:r w:rsidR="00DC3037" w:rsidRPr="00DC3037">
        <w:rPr>
          <w:lang w:val="pt-BR"/>
        </w:rPr>
        <w:t xml:space="preserve"> as atividades docente no programa de pós-graduação em Desenvolvimento Regional e Meio Ambiente da Universidade Federal de Rondônia onde </w:t>
      </w:r>
      <w:r w:rsidR="00DC3037">
        <w:rPr>
          <w:lang w:val="pt-BR"/>
        </w:rPr>
        <w:t>é</w:t>
      </w:r>
      <w:r w:rsidR="00DC3037" w:rsidRPr="00DC3037">
        <w:rPr>
          <w:lang w:val="pt-BR"/>
        </w:rPr>
        <w:t xml:space="preserve"> co-responsável pelas disciplinas Monitoramento Ambiental e Análise Multivariada. Atualmente </w:t>
      </w:r>
      <w:r w:rsidR="00DC3037">
        <w:rPr>
          <w:lang w:val="pt-BR"/>
        </w:rPr>
        <w:t>é</w:t>
      </w:r>
      <w:r w:rsidR="00DC3037" w:rsidRPr="00DC3037">
        <w:rPr>
          <w:lang w:val="pt-BR"/>
        </w:rPr>
        <w:t xml:space="preserve"> Coordenador do PPBio-Nucleo Rondonia e do Comite Gestor do INCT-Cenbam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Geison Jader Mello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2" w:history="1">
        <w:r w:rsidRPr="002D4F0E">
          <w:rPr>
            <w:rStyle w:val="Hyperlink"/>
            <w:lang w:val="pt-BR"/>
          </w:rPr>
          <w:t>geison.mello@svc.ifmt.edu.br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3" w:history="1">
        <w:r w:rsidRPr="002D4F0E">
          <w:rPr>
            <w:rStyle w:val="Hyperlink"/>
            <w:lang w:val="pt-BR"/>
          </w:rPr>
          <w:t>http://lattes.cnpq.br/9794369843997713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Resumo da Biografia: Possui Licenciatura Plena em Ciências Naturais e Matemática - Habilitação em Física (2008), Mestrado (2010) e Doutorado (2013) ambos pelo Programa de Pós-Graduação Física Ambiental (PGFA), Universidade Federal de Mato Grosso (UFMT), área de Mudanças Climáticas Globais, linha de pesquisa Análise e Modelagem de Processos Ecofisiológicos, com enfoque em Teoria dos Sistemas Dinâmicos Não Lineares. Atualmente é professor de Física no Campus São Vicente do Instituto Federal de Mato Grosso (SVC-IFMT).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b/>
          <w:lang w:val="pt-BR"/>
        </w:rPr>
      </w:pPr>
      <w:r w:rsidRPr="002D4F0E">
        <w:rPr>
          <w:b/>
          <w:lang w:val="pt-BR"/>
        </w:rPr>
        <w:t>Carlos Alexandre Santos Querino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4" w:history="1">
        <w:r w:rsidRPr="002D4F0E">
          <w:rPr>
            <w:rStyle w:val="Hyperlink"/>
            <w:lang w:val="pt-BR"/>
          </w:rPr>
          <w:t>querinocarlos@hotmail.com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5" w:history="1">
        <w:r w:rsidRPr="002D4F0E">
          <w:rPr>
            <w:rStyle w:val="Hyperlink"/>
            <w:lang w:val="pt-BR"/>
          </w:rPr>
          <w:t>http://lattes.cnpq.br/1961496453115559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Resumo da Biografia: Meteorologista, Analista em Ciência e Tecnologia do Centro Gestor do Sistema de Proteção da Amazônia - CENSIPAM, centro regional de Porto Velho - SIPAM - PVH. Possui graduação e mestrado em Meteorologia pela Universidade Federal de Alagoas (2003) e (2006). Atualmente é Doutorando do Programa de Pós-Graduação em Física Ambiental da Universidade Federal do Mato Grosso, realizando pesquisas no âmbito da interação biosfera-atmosfera na Amazônia, relacionando radiação solar, balanço radiativo e de energia com dados de </w:t>
      </w:r>
      <w:r w:rsidRPr="002D4F0E">
        <w:rPr>
          <w:lang w:val="pt-BR"/>
        </w:rPr>
        <w:lastRenderedPageBreak/>
        <w:t>superfície e de satélite. Tem experiência na área de Geociências (Meteorologia), com ênfase em Radiação Solar.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b/>
          <w:lang w:val="pt-BR"/>
        </w:rPr>
      </w:pPr>
      <w:r w:rsidRPr="00E001DD">
        <w:rPr>
          <w:b/>
          <w:lang w:val="pt-BR"/>
        </w:rPr>
        <w:t>Juliane Kayse Albuquerque da Silva Querino</w:t>
      </w: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E-mail: </w:t>
      </w:r>
      <w:hyperlink r:id="rId16" w:history="1">
        <w:r w:rsidRPr="002D4F0E">
          <w:rPr>
            <w:rStyle w:val="Hyperlink"/>
            <w:lang w:val="pt-BR"/>
          </w:rPr>
          <w:t>julianekayse@hotmail.com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 xml:space="preserve">Link do Lattes: </w:t>
      </w:r>
      <w:hyperlink r:id="rId17" w:history="1">
        <w:r w:rsidRPr="002D4F0E">
          <w:rPr>
            <w:rStyle w:val="Hyperlink"/>
            <w:lang w:val="pt-BR"/>
          </w:rPr>
          <w:t>http://lattes.cnpq.br/2063124025919871</w:t>
        </w:r>
      </w:hyperlink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Resumo da Biografia: Possui graduação em Meteorologia pela Universidade Federal de Alagoas (2003), onde trabalhou com os dados de radiação solar do projeto LBA comparando o compartamento desta entre área de floresta e pastagem. Em junho de 2006 concluiu o curso de mestrado em meteorologia, também na Universidade Federal de Alagoas - UFAL, trabalho de dissertação foi "Caracterização do vento e estimativa do potencial eólico para a região de Tabuleiros Costeiros (Pilar - AL, Brasil)". No período de Julho de 2007 a Março de 2008, trabalhou no Escritório do LBA - INPA sob a orientação do Dr. Theotonio Pauliquevis, na realização do EUCAARI (European Integrated project on Aerosol Cloud Climate and Air Quality interactions) e do projeto Instituto do Milênio Integração de abordagens do ambiente, uso da terra e dinâmica social na Amazônia: as relações homem-ambiente e o desafio da sustentabilidade MilênioLBA2 , na componente 7, de Aerossóis e Precipitação, atuando em cooperação com o prof. Dr. Paulo Artaxo, do Instituto de Física da Universidade de São Paulo. No ano de 2008, ministrou as aulas das disciplinas de Laboratório de Física I e II na Universidade Federal do Amazonas - UFAM, Campus Humaitá. Em 2009 foi aprovada e admitida como professora assistente no curso de engenharia ambiental na Universidade Federal do Amazonas - UFAM, Campus Humaitá.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  <w:t>O detalhamento de todos os autores está anexo à esta Carta de Apresentação.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  <w:t>Agradeço à oportunidade em submetermos o nosso artigo na Ambiente &amp; Água e estou à disposição para demais exclarecimentos.</w:t>
      </w:r>
    </w:p>
    <w:p w:rsidR="002D4F0E" w:rsidRPr="002D4F0E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ab/>
      </w:r>
      <w:r w:rsidRPr="00E001DD">
        <w:rPr>
          <w:lang w:val="pt-BR"/>
        </w:rPr>
        <w:t>Atenciosamente,</w:t>
      </w: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E001DD" w:rsidRDefault="002D4F0E" w:rsidP="002D4F0E">
      <w:pPr>
        <w:jc w:val="both"/>
        <w:rPr>
          <w:lang w:val="pt-BR"/>
        </w:rPr>
      </w:pPr>
    </w:p>
    <w:p w:rsidR="002D4F0E" w:rsidRPr="002D4F0E" w:rsidRDefault="002D4F0E" w:rsidP="002D4F0E">
      <w:pPr>
        <w:jc w:val="both"/>
        <w:rPr>
          <w:lang w:val="pt-BR"/>
        </w:rPr>
      </w:pPr>
      <w:r w:rsidRPr="002D4F0E">
        <w:rPr>
          <w:lang w:val="pt-BR"/>
        </w:rPr>
        <w:t>Marcelo Sacardi Biudes</w:t>
      </w:r>
    </w:p>
    <w:p w:rsidR="002D4F0E" w:rsidRPr="002D4F0E" w:rsidRDefault="002D4F0E" w:rsidP="002D4F0E">
      <w:pPr>
        <w:rPr>
          <w:lang w:val="pt-BR"/>
        </w:rPr>
      </w:pPr>
    </w:p>
    <w:sectPr w:rsidR="002D4F0E" w:rsidRPr="002D4F0E" w:rsidSect="00FD7CD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94" w:rsidRDefault="006D3B94">
      <w:r>
        <w:separator/>
      </w:r>
    </w:p>
  </w:endnote>
  <w:endnote w:type="continuationSeparator" w:id="0">
    <w:p w:rsidR="006D3B94" w:rsidRDefault="006D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94" w:rsidRDefault="006D3B94">
      <w:r>
        <w:separator/>
      </w:r>
    </w:p>
  </w:footnote>
  <w:footnote w:type="continuationSeparator" w:id="0">
    <w:p w:rsidR="006D3B94" w:rsidRDefault="006D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F41"/>
    <w:multiLevelType w:val="hybridMultilevel"/>
    <w:tmpl w:val="3392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7A1"/>
    <w:multiLevelType w:val="hybridMultilevel"/>
    <w:tmpl w:val="227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82D"/>
    <w:multiLevelType w:val="hybridMultilevel"/>
    <w:tmpl w:val="499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55469"/>
    <w:multiLevelType w:val="hybridMultilevel"/>
    <w:tmpl w:val="2A5A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41EF"/>
    <w:multiLevelType w:val="hybridMultilevel"/>
    <w:tmpl w:val="6BFE89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074D6C"/>
    <w:multiLevelType w:val="hybridMultilevel"/>
    <w:tmpl w:val="B9F2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8"/>
    <w:rsid w:val="00051050"/>
    <w:rsid w:val="00082556"/>
    <w:rsid w:val="000B5F71"/>
    <w:rsid w:val="000D02EA"/>
    <w:rsid w:val="000F43F8"/>
    <w:rsid w:val="000F6210"/>
    <w:rsid w:val="000F789C"/>
    <w:rsid w:val="00106D38"/>
    <w:rsid w:val="001257D4"/>
    <w:rsid w:val="001B61A1"/>
    <w:rsid w:val="001D7000"/>
    <w:rsid w:val="00235D15"/>
    <w:rsid w:val="002621E0"/>
    <w:rsid w:val="002D2F4A"/>
    <w:rsid w:val="002D4F0E"/>
    <w:rsid w:val="002F2C9E"/>
    <w:rsid w:val="002F565F"/>
    <w:rsid w:val="002F65E3"/>
    <w:rsid w:val="00322675"/>
    <w:rsid w:val="0032521F"/>
    <w:rsid w:val="00457DFF"/>
    <w:rsid w:val="004E1DB9"/>
    <w:rsid w:val="005701C8"/>
    <w:rsid w:val="00573EAD"/>
    <w:rsid w:val="00574D87"/>
    <w:rsid w:val="0058666C"/>
    <w:rsid w:val="00593971"/>
    <w:rsid w:val="005B11F1"/>
    <w:rsid w:val="005B56A6"/>
    <w:rsid w:val="005C68C7"/>
    <w:rsid w:val="005D3750"/>
    <w:rsid w:val="005E0D99"/>
    <w:rsid w:val="006261FB"/>
    <w:rsid w:val="006313D6"/>
    <w:rsid w:val="0065698D"/>
    <w:rsid w:val="006D0DAE"/>
    <w:rsid w:val="006D3B94"/>
    <w:rsid w:val="00734E4C"/>
    <w:rsid w:val="00957255"/>
    <w:rsid w:val="00986A69"/>
    <w:rsid w:val="00A06F07"/>
    <w:rsid w:val="00A13F33"/>
    <w:rsid w:val="00A40294"/>
    <w:rsid w:val="00A40F7D"/>
    <w:rsid w:val="00A45EF1"/>
    <w:rsid w:val="00A84E0B"/>
    <w:rsid w:val="00A86409"/>
    <w:rsid w:val="00AC3F39"/>
    <w:rsid w:val="00AD256D"/>
    <w:rsid w:val="00B05B81"/>
    <w:rsid w:val="00B067F1"/>
    <w:rsid w:val="00B135D2"/>
    <w:rsid w:val="00B16F49"/>
    <w:rsid w:val="00BA46F2"/>
    <w:rsid w:val="00C35723"/>
    <w:rsid w:val="00C37F49"/>
    <w:rsid w:val="00C869E2"/>
    <w:rsid w:val="00D23E56"/>
    <w:rsid w:val="00D57EFF"/>
    <w:rsid w:val="00D96FAF"/>
    <w:rsid w:val="00DC3037"/>
    <w:rsid w:val="00DF7F2D"/>
    <w:rsid w:val="00E001DD"/>
    <w:rsid w:val="00E02B71"/>
    <w:rsid w:val="00E71705"/>
    <w:rsid w:val="00ED4B17"/>
    <w:rsid w:val="00ED7863"/>
    <w:rsid w:val="00EF5646"/>
    <w:rsid w:val="00F567FD"/>
    <w:rsid w:val="00F623A0"/>
    <w:rsid w:val="00FA354E"/>
    <w:rsid w:val="00FD78B3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376E0-7463-4B5E-8586-C67831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1440"/>
      <w:jc w:val="right"/>
      <w:outlineLvl w:val="0"/>
    </w:pPr>
    <w:rPr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79"/>
      <w:jc w:val="right"/>
    </w:pPr>
    <w:rPr>
      <w:noProof/>
      <w:sz w:val="20"/>
    </w:rPr>
  </w:style>
  <w:style w:type="paragraph" w:styleId="Textodebalo">
    <w:name w:val="Balloon Text"/>
    <w:basedOn w:val="Normal"/>
    <w:link w:val="TextodebaloChar"/>
    <w:rsid w:val="00D23E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23E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23E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B135D2"/>
    <w:rPr>
      <w:sz w:val="24"/>
      <w:szCs w:val="24"/>
    </w:rPr>
  </w:style>
  <w:style w:type="character" w:styleId="Hyperlink">
    <w:name w:val="Hyperlink"/>
    <w:uiPriority w:val="99"/>
    <w:unhideWhenUsed/>
    <w:rsid w:val="002D4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attes.cnpq.br/97943698439977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eison.mello@svc.ifmt.edu.br" TargetMode="External"/><Relationship Id="rId17" Type="http://schemas.openxmlformats.org/officeDocument/2006/relationships/hyperlink" Target="http://lattes.cnpq.br/2063124025919871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anekayse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22626451793228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1961496453115559" TargetMode="External"/><Relationship Id="rId10" Type="http://schemas.openxmlformats.org/officeDocument/2006/relationships/hyperlink" Target="mailto:manzatto@unir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querinocarlos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ag\Application%20Data\Microsoft\Templates\Letterhead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Letterhead1.dot</Template>
  <TotalTime>31</TotalTime>
  <Pages>1</Pages>
  <Words>2813</Words>
  <Characters>15193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CSUSM</Company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C&amp;T</dc:creator>
  <cp:keywords/>
  <dc:description/>
  <cp:lastModifiedBy>Marcelo Biudes</cp:lastModifiedBy>
  <cp:revision>7</cp:revision>
  <cp:lastPrinted>2001-09-20T19:05:00Z</cp:lastPrinted>
  <dcterms:created xsi:type="dcterms:W3CDTF">2015-12-23T14:01:00Z</dcterms:created>
  <dcterms:modified xsi:type="dcterms:W3CDTF">2016-02-19T13:42:00Z</dcterms:modified>
</cp:coreProperties>
</file>