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1204"/>
        <w:gridCol w:w="5954"/>
        <w:gridCol w:w="2551"/>
      </w:tblGrid>
      <w:tr w:rsidR="00D57EFF" w:rsidRPr="002D4F0E" w:rsidTr="00B05B81">
        <w:trPr>
          <w:trHeight w:val="1266"/>
          <w:jc w:val="center"/>
        </w:trPr>
        <w:tc>
          <w:tcPr>
            <w:tcW w:w="1204" w:type="dxa"/>
          </w:tcPr>
          <w:p w:rsidR="00D57EFF" w:rsidRPr="002D4F0E" w:rsidRDefault="00D57EFF" w:rsidP="00FA354E">
            <w:pPr>
              <w:pStyle w:val="Ttulo1"/>
              <w:jc w:val="left"/>
              <w:rPr>
                <w:rFonts w:ascii="Arial" w:hAnsi="Arial" w:cs="Arial"/>
                <w:i w:val="0"/>
                <w:lang w:val="pt-BR"/>
              </w:rPr>
            </w:pPr>
            <w:r w:rsidRPr="002D4F0E">
              <w:rPr>
                <w:rFonts w:ascii="Arial" w:hAnsi="Arial" w:cs="Arial"/>
                <w:i w:val="0"/>
                <w:lang w:val="pt-BR"/>
              </w:rPr>
              <w:object w:dxaOrig="2141"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8.8pt" o:ole="" fillcolor="window">
                  <v:imagedata r:id="rId7" o:title=""/>
                </v:shape>
                <o:OLEObject Type="Embed" ProgID="Word.Picture.8" ShapeID="_x0000_i1025" DrawAspect="Content" ObjectID="_1514484632" r:id="rId8"/>
              </w:object>
            </w:r>
          </w:p>
        </w:tc>
        <w:tc>
          <w:tcPr>
            <w:tcW w:w="5954" w:type="dxa"/>
          </w:tcPr>
          <w:p w:rsidR="00D57EFF" w:rsidRPr="002D4F0E" w:rsidRDefault="00D57EFF" w:rsidP="00B05B81">
            <w:pPr>
              <w:jc w:val="center"/>
              <w:rPr>
                <w:rFonts w:ascii="Arial" w:hAnsi="Arial" w:cs="Arial"/>
                <w:lang w:val="pt-BR"/>
              </w:rPr>
            </w:pPr>
          </w:p>
          <w:p w:rsidR="00D57EFF" w:rsidRPr="002D4F0E" w:rsidRDefault="00D57EFF" w:rsidP="00B05B81">
            <w:pPr>
              <w:jc w:val="center"/>
              <w:rPr>
                <w:rFonts w:ascii="Arial" w:hAnsi="Arial" w:cs="Arial"/>
                <w:lang w:val="pt-BR"/>
              </w:rPr>
            </w:pPr>
            <w:r w:rsidRPr="002D4F0E">
              <w:rPr>
                <w:rFonts w:ascii="Arial" w:hAnsi="Arial" w:cs="Arial"/>
                <w:lang w:val="pt-BR"/>
              </w:rPr>
              <w:t>Universidade Federal de Mato Grosso</w:t>
            </w:r>
          </w:p>
          <w:p w:rsidR="00D57EFF" w:rsidRPr="002D4F0E" w:rsidRDefault="00D57EFF" w:rsidP="00B05B81">
            <w:pPr>
              <w:jc w:val="center"/>
              <w:rPr>
                <w:rFonts w:ascii="Arial" w:hAnsi="Arial" w:cs="Arial"/>
                <w:lang w:val="pt-BR"/>
              </w:rPr>
            </w:pPr>
            <w:r w:rsidRPr="002D4F0E">
              <w:rPr>
                <w:rFonts w:ascii="Arial" w:hAnsi="Arial" w:cs="Arial"/>
                <w:lang w:val="pt-BR"/>
              </w:rPr>
              <w:t>Instituto de Física</w:t>
            </w:r>
          </w:p>
          <w:p w:rsidR="00D57EFF" w:rsidRPr="002D4F0E" w:rsidRDefault="00D57EFF" w:rsidP="00B05B81">
            <w:pPr>
              <w:jc w:val="center"/>
              <w:rPr>
                <w:rFonts w:ascii="Arial" w:hAnsi="Arial" w:cs="Arial"/>
                <w:sz w:val="22"/>
                <w:szCs w:val="22"/>
                <w:lang w:val="pt-BR"/>
              </w:rPr>
            </w:pPr>
            <w:r w:rsidRPr="002D4F0E">
              <w:rPr>
                <w:rFonts w:ascii="Arial" w:hAnsi="Arial" w:cs="Arial"/>
                <w:sz w:val="22"/>
                <w:szCs w:val="22"/>
                <w:lang w:val="pt-BR"/>
              </w:rPr>
              <w:t>Coordenação de Pós-Graduação em Física Ambiental</w:t>
            </w:r>
          </w:p>
        </w:tc>
        <w:tc>
          <w:tcPr>
            <w:tcW w:w="2551" w:type="dxa"/>
          </w:tcPr>
          <w:p w:rsidR="00D57EFF" w:rsidRPr="002D4F0E" w:rsidRDefault="00D57EFF" w:rsidP="00B05B81">
            <w:pPr>
              <w:jc w:val="right"/>
              <w:rPr>
                <w:rFonts w:ascii="Arial" w:hAnsi="Arial" w:cs="Arial"/>
                <w:lang w:val="pt-BR"/>
              </w:rPr>
            </w:pPr>
          </w:p>
          <w:p w:rsidR="00D57EFF" w:rsidRPr="002D4F0E" w:rsidRDefault="005B56A6" w:rsidP="00B05B81">
            <w:pPr>
              <w:jc w:val="center"/>
              <w:rPr>
                <w:rFonts w:ascii="Arial" w:hAnsi="Arial" w:cs="Arial"/>
                <w:lang w:val="pt-BR"/>
              </w:rPr>
            </w:pPr>
            <w:r w:rsidRPr="002D4F0E">
              <w:rPr>
                <w:rFonts w:ascii="Mangal" w:hAnsi="Mangal"/>
                <w:noProof/>
                <w:lang w:val="pt-BR" w:eastAsia="pt-BR"/>
              </w:rPr>
              <w:drawing>
                <wp:inline distT="0" distB="0" distL="0" distR="0">
                  <wp:extent cx="1455420" cy="570865"/>
                  <wp:effectExtent l="0" t="0" r="0" b="635"/>
                  <wp:docPr id="2" name="Imagem 2" descr="Logo Mestrado Final_Dout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Mestrado Final_Doutor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70865"/>
                          </a:xfrm>
                          <a:prstGeom prst="rect">
                            <a:avLst/>
                          </a:prstGeom>
                          <a:noFill/>
                          <a:ln>
                            <a:noFill/>
                          </a:ln>
                        </pic:spPr>
                      </pic:pic>
                    </a:graphicData>
                  </a:graphic>
                </wp:inline>
              </w:drawing>
            </w:r>
          </w:p>
        </w:tc>
      </w:tr>
    </w:tbl>
    <w:p w:rsidR="00D57EFF" w:rsidRPr="002D4F0E" w:rsidRDefault="00D57EFF" w:rsidP="00ED7863">
      <w:pPr>
        <w:spacing w:line="360" w:lineRule="auto"/>
        <w:ind w:right="-1440"/>
        <w:rPr>
          <w:lang w:val="pt-BR"/>
        </w:rPr>
      </w:pPr>
    </w:p>
    <w:p w:rsidR="00FD7CD1" w:rsidRPr="002D4F0E" w:rsidRDefault="0058666C" w:rsidP="00ED7863">
      <w:pPr>
        <w:spacing w:line="360" w:lineRule="auto"/>
        <w:ind w:right="1800"/>
        <w:rPr>
          <w:lang w:val="pt-BR"/>
        </w:rPr>
      </w:pPr>
      <w:r w:rsidRPr="002D4F0E">
        <w:rPr>
          <w:lang w:val="pt-BR"/>
        </w:rPr>
        <w:t xml:space="preserve">Cuiabá, </w:t>
      </w:r>
      <w:r w:rsidRPr="002D4F0E">
        <w:rPr>
          <w:lang w:val="pt-BR"/>
        </w:rPr>
        <w:fldChar w:fldCharType="begin"/>
      </w:r>
      <w:r w:rsidRPr="002D4F0E">
        <w:rPr>
          <w:lang w:val="pt-BR"/>
        </w:rPr>
        <w:instrText xml:space="preserve"> DATE  \@ "dd/MM/yy"  \* MERGEFORMAT </w:instrText>
      </w:r>
      <w:r w:rsidRPr="002D4F0E">
        <w:rPr>
          <w:lang w:val="pt-BR"/>
        </w:rPr>
        <w:fldChar w:fldCharType="separate"/>
      </w:r>
      <w:r w:rsidR="00FB0835">
        <w:rPr>
          <w:noProof/>
          <w:lang w:val="pt-BR"/>
        </w:rPr>
        <w:t>16/01/16</w:t>
      </w:r>
      <w:r w:rsidRPr="002D4F0E">
        <w:rPr>
          <w:lang w:val="pt-BR"/>
        </w:rPr>
        <w:fldChar w:fldCharType="end"/>
      </w:r>
    </w:p>
    <w:p w:rsidR="002D4F0E" w:rsidRPr="002D4F0E" w:rsidRDefault="002D4F0E" w:rsidP="002D4F0E">
      <w:pPr>
        <w:jc w:val="both"/>
        <w:rPr>
          <w:lang w:val="pt-BR"/>
        </w:rPr>
      </w:pPr>
      <w:r w:rsidRPr="002D4F0E">
        <w:rPr>
          <w:lang w:val="pt-BR"/>
        </w:rPr>
        <w:t>Prezado Editor Getulio Teixeira Batista,</w:t>
      </w:r>
    </w:p>
    <w:p w:rsidR="002D4F0E" w:rsidRPr="002D4F0E" w:rsidRDefault="002D4F0E" w:rsidP="002D4F0E">
      <w:pPr>
        <w:jc w:val="both"/>
        <w:rPr>
          <w:lang w:val="pt-BR"/>
        </w:rPr>
      </w:pPr>
    </w:p>
    <w:p w:rsidR="002D4F0E" w:rsidRDefault="002D4F0E" w:rsidP="002D4F0E">
      <w:pPr>
        <w:jc w:val="both"/>
        <w:rPr>
          <w:lang w:val="pt-BR"/>
        </w:rPr>
      </w:pPr>
      <w:r w:rsidRPr="002D4F0E">
        <w:rPr>
          <w:lang w:val="pt-BR"/>
        </w:rPr>
        <w:tab/>
        <w:t xml:space="preserve">Venho por meio deste submeter nosso artigo intitulado </w:t>
      </w:r>
      <w:r w:rsidRPr="002D4F0E">
        <w:rPr>
          <w:b/>
          <w:lang w:val="pt-BR"/>
        </w:rPr>
        <w:t>“</w:t>
      </w:r>
      <w:r w:rsidR="005351C5" w:rsidRPr="005351C5">
        <w:rPr>
          <w:b/>
          <w:lang w:val="pt-BR"/>
        </w:rPr>
        <w:t>Saldo de radiação por sensoriamento remoto em Cerrado e área agrícola no sul de Mato Grosso</w:t>
      </w:r>
      <w:r w:rsidRPr="002D4F0E">
        <w:rPr>
          <w:b/>
          <w:lang w:val="pt-BR"/>
        </w:rPr>
        <w:t>”</w:t>
      </w:r>
      <w:r w:rsidRPr="002D4F0E">
        <w:rPr>
          <w:lang w:val="pt-BR"/>
        </w:rPr>
        <w:t>, de autoria dos seguintes autores:</w:t>
      </w:r>
    </w:p>
    <w:p w:rsidR="005351C5" w:rsidRDefault="005351C5" w:rsidP="002D4F0E">
      <w:pPr>
        <w:jc w:val="both"/>
        <w:rPr>
          <w:lang w:val="pt-BR"/>
        </w:rPr>
      </w:pPr>
    </w:p>
    <w:p w:rsidR="000C7ADE" w:rsidRDefault="005351C5" w:rsidP="000C7ADE">
      <w:pPr>
        <w:jc w:val="center"/>
        <w:rPr>
          <w:b/>
          <w:lang w:val="pt-BR"/>
        </w:rPr>
      </w:pPr>
      <w:r w:rsidRPr="000C7ADE">
        <w:rPr>
          <w:b/>
          <w:lang w:val="pt-BR"/>
        </w:rPr>
        <w:t>Marcos Alves Fausto</w:t>
      </w:r>
      <w:r w:rsidR="000C7ADE" w:rsidRPr="000C7ADE">
        <w:rPr>
          <w:b/>
          <w:vertAlign w:val="superscript"/>
          <w:lang w:val="pt-BR"/>
        </w:rPr>
        <w:t>1</w:t>
      </w:r>
      <w:r w:rsidRPr="000C7ADE">
        <w:rPr>
          <w:b/>
          <w:lang w:val="pt-BR"/>
        </w:rPr>
        <w:t>, Lucas Peres Angelini</w:t>
      </w:r>
      <w:r w:rsidR="000C7ADE" w:rsidRPr="000C7ADE">
        <w:rPr>
          <w:b/>
          <w:vertAlign w:val="superscript"/>
          <w:lang w:val="pt-BR"/>
        </w:rPr>
        <w:t>1</w:t>
      </w:r>
      <w:r w:rsidRPr="000C7ADE">
        <w:rPr>
          <w:b/>
          <w:lang w:val="pt-BR"/>
        </w:rPr>
        <w:t>, Heloisa Oliveira Marques</w:t>
      </w:r>
      <w:r w:rsidR="000C7ADE" w:rsidRPr="000C7ADE">
        <w:rPr>
          <w:b/>
          <w:vertAlign w:val="superscript"/>
          <w:lang w:val="pt-BR"/>
        </w:rPr>
        <w:t>1</w:t>
      </w:r>
      <w:r w:rsidR="000C7ADE">
        <w:rPr>
          <w:b/>
          <w:lang w:val="pt-BR"/>
        </w:rPr>
        <w:t>,</w:t>
      </w:r>
    </w:p>
    <w:p w:rsidR="005351C5" w:rsidRPr="000C7ADE" w:rsidRDefault="005351C5" w:rsidP="000C7ADE">
      <w:pPr>
        <w:jc w:val="center"/>
        <w:rPr>
          <w:b/>
          <w:lang w:val="pt-BR"/>
        </w:rPr>
      </w:pPr>
      <w:r w:rsidRPr="000C7ADE">
        <w:rPr>
          <w:b/>
          <w:lang w:val="pt-BR"/>
        </w:rPr>
        <w:t>Armando Silva Filho</w:t>
      </w:r>
      <w:r w:rsidR="000C7ADE" w:rsidRPr="000C7ADE">
        <w:rPr>
          <w:b/>
          <w:vertAlign w:val="superscript"/>
          <w:lang w:val="pt-BR"/>
        </w:rPr>
        <w:t>2</w:t>
      </w:r>
      <w:r w:rsidRPr="000C7ADE">
        <w:rPr>
          <w:b/>
          <w:lang w:val="pt-BR"/>
        </w:rPr>
        <w:t>, Nadja Gomes Machado</w:t>
      </w:r>
      <w:r w:rsidR="000C7ADE" w:rsidRPr="000C7ADE">
        <w:rPr>
          <w:b/>
          <w:vertAlign w:val="superscript"/>
          <w:lang w:val="pt-BR"/>
        </w:rPr>
        <w:t>1,3</w:t>
      </w:r>
      <w:r w:rsidRPr="000C7ADE">
        <w:rPr>
          <w:b/>
          <w:lang w:val="pt-BR"/>
        </w:rPr>
        <w:t>, Marcelo Sacardi Biudes</w:t>
      </w:r>
      <w:r w:rsidR="000C7ADE" w:rsidRPr="000C7ADE">
        <w:rPr>
          <w:b/>
          <w:vertAlign w:val="superscript"/>
          <w:lang w:val="pt-BR"/>
        </w:rPr>
        <w:t>1</w:t>
      </w:r>
    </w:p>
    <w:p w:rsidR="00D96FAF" w:rsidRDefault="00D96FAF" w:rsidP="002D4F0E">
      <w:pPr>
        <w:jc w:val="both"/>
        <w:rPr>
          <w:lang w:val="pt-BR"/>
        </w:rPr>
      </w:pPr>
    </w:p>
    <w:p w:rsidR="000C7ADE" w:rsidRDefault="000C7ADE" w:rsidP="000C7ADE">
      <w:pPr>
        <w:jc w:val="both"/>
        <w:rPr>
          <w:lang w:val="pt-BR"/>
        </w:rPr>
      </w:pPr>
      <w:r>
        <w:rPr>
          <w:vertAlign w:val="superscript"/>
          <w:lang w:val="pt-BR"/>
        </w:rPr>
        <w:t>1</w:t>
      </w:r>
      <w:r w:rsidRPr="002D4F0E">
        <w:rPr>
          <w:lang w:val="pt-BR"/>
        </w:rPr>
        <w:t>Universidade Federal de Mato Grosso (UFMT), Cuiabá, Mato Grosso, Brasil, Programa de Pós-Graduação em Física Ambiental (PPGFA) do Instituto de Física (IF)</w:t>
      </w:r>
    </w:p>
    <w:p w:rsidR="000C7ADE" w:rsidRDefault="000C7ADE" w:rsidP="000C7ADE">
      <w:pPr>
        <w:jc w:val="both"/>
        <w:rPr>
          <w:lang w:val="pt-BR"/>
        </w:rPr>
      </w:pPr>
    </w:p>
    <w:p w:rsidR="000C7ADE" w:rsidRDefault="000C7ADE" w:rsidP="000C7ADE">
      <w:pPr>
        <w:jc w:val="both"/>
        <w:rPr>
          <w:lang w:val="pt-BR"/>
        </w:rPr>
      </w:pPr>
      <w:r>
        <w:rPr>
          <w:vertAlign w:val="superscript"/>
          <w:lang w:val="pt-BR"/>
        </w:rPr>
        <w:t>2</w:t>
      </w:r>
      <w:r w:rsidRPr="002D4F0E">
        <w:rPr>
          <w:lang w:val="pt-BR"/>
        </w:rPr>
        <w:t xml:space="preserve">Universidade </w:t>
      </w:r>
      <w:r>
        <w:rPr>
          <w:lang w:val="pt-BR"/>
        </w:rPr>
        <w:t xml:space="preserve">do Estado </w:t>
      </w:r>
      <w:r w:rsidRPr="002D4F0E">
        <w:rPr>
          <w:lang w:val="pt-BR"/>
        </w:rPr>
        <w:t>de Mato Grosso (U</w:t>
      </w:r>
      <w:r>
        <w:rPr>
          <w:lang w:val="pt-BR"/>
        </w:rPr>
        <w:t>NEMAT</w:t>
      </w:r>
      <w:r w:rsidRPr="002D4F0E">
        <w:rPr>
          <w:lang w:val="pt-BR"/>
        </w:rPr>
        <w:t xml:space="preserve">), </w:t>
      </w:r>
      <w:r>
        <w:rPr>
          <w:lang w:val="pt-BR"/>
        </w:rPr>
        <w:t>Barra do Bugres</w:t>
      </w:r>
      <w:r w:rsidRPr="002D4F0E">
        <w:rPr>
          <w:lang w:val="pt-BR"/>
        </w:rPr>
        <w:t xml:space="preserve">, Mato Grosso, Brasil, </w:t>
      </w:r>
      <w:r w:rsidRPr="000C7ADE">
        <w:rPr>
          <w:lang w:val="pt-BR"/>
        </w:rPr>
        <w:t>Departamento de Ciência da Computação</w:t>
      </w:r>
      <w:r>
        <w:rPr>
          <w:lang w:val="pt-BR"/>
        </w:rPr>
        <w:t xml:space="preserve"> </w:t>
      </w:r>
    </w:p>
    <w:p w:rsidR="000C7ADE" w:rsidRDefault="000C7ADE" w:rsidP="000C7ADE">
      <w:pPr>
        <w:jc w:val="both"/>
        <w:rPr>
          <w:lang w:val="pt-BR"/>
        </w:rPr>
      </w:pPr>
    </w:p>
    <w:p w:rsidR="000C7ADE" w:rsidRPr="002D4F0E" w:rsidRDefault="000C7ADE" w:rsidP="000C7ADE">
      <w:pPr>
        <w:jc w:val="both"/>
        <w:rPr>
          <w:lang w:val="pt-BR"/>
        </w:rPr>
      </w:pPr>
      <w:r>
        <w:rPr>
          <w:vertAlign w:val="superscript"/>
          <w:lang w:val="pt-BR"/>
        </w:rPr>
        <w:t>3</w:t>
      </w:r>
      <w:r w:rsidRPr="002D4F0E">
        <w:rPr>
          <w:lang w:val="pt-BR"/>
        </w:rPr>
        <w:t>Instituto Federal de Mato Grosso (IFMT), Campus Bela Vista, Cuiabá, Mato Grosso, Brasil, Laboratório de Biologia da Conservação</w:t>
      </w:r>
    </w:p>
    <w:p w:rsidR="000C7ADE" w:rsidRDefault="000C7ADE" w:rsidP="002D4F0E">
      <w:pPr>
        <w:jc w:val="both"/>
        <w:rPr>
          <w:lang w:val="pt-BR"/>
        </w:rPr>
      </w:pPr>
    </w:p>
    <w:p w:rsidR="00E001DD" w:rsidRPr="002D4F0E" w:rsidRDefault="00E001DD" w:rsidP="002D4F0E">
      <w:pPr>
        <w:jc w:val="both"/>
        <w:rPr>
          <w:lang w:val="pt-BR"/>
        </w:rPr>
      </w:pPr>
      <w:r>
        <w:rPr>
          <w:lang w:val="pt-BR"/>
        </w:rPr>
        <w:t>Autor Correspondente: Marcelo Sacardi Biudes</w:t>
      </w:r>
    </w:p>
    <w:p w:rsidR="002D4F0E" w:rsidRDefault="002D4F0E" w:rsidP="002D4F0E">
      <w:pPr>
        <w:jc w:val="both"/>
        <w:rPr>
          <w:lang w:val="pt-BR"/>
        </w:rPr>
      </w:pPr>
    </w:p>
    <w:p w:rsidR="00734E4C" w:rsidRPr="002D4F0E" w:rsidRDefault="00734E4C" w:rsidP="00734E4C">
      <w:pPr>
        <w:jc w:val="both"/>
        <w:rPr>
          <w:b/>
          <w:lang w:val="pt-BR"/>
        </w:rPr>
      </w:pPr>
      <w:r w:rsidRPr="002D4F0E">
        <w:rPr>
          <w:b/>
          <w:lang w:val="pt-BR"/>
        </w:rPr>
        <w:t>Autor 1</w:t>
      </w:r>
    </w:p>
    <w:p w:rsidR="00734E4C" w:rsidRPr="002D4F0E" w:rsidRDefault="00734E4C" w:rsidP="00734E4C">
      <w:pPr>
        <w:jc w:val="both"/>
        <w:rPr>
          <w:lang w:val="pt-BR"/>
        </w:rPr>
      </w:pPr>
      <w:r w:rsidRPr="002D4F0E">
        <w:rPr>
          <w:lang w:val="pt-BR"/>
        </w:rPr>
        <w:t xml:space="preserve">Nome completo: </w:t>
      </w:r>
      <w:r w:rsidR="005351C5" w:rsidRPr="005351C5">
        <w:rPr>
          <w:lang w:val="pt-BR"/>
        </w:rPr>
        <w:t>Marcos Alves Fausto</w:t>
      </w:r>
    </w:p>
    <w:p w:rsidR="00734E4C" w:rsidRPr="002D4F0E" w:rsidRDefault="00734E4C" w:rsidP="00734E4C">
      <w:pPr>
        <w:jc w:val="both"/>
        <w:rPr>
          <w:lang w:val="pt-BR"/>
        </w:rPr>
      </w:pPr>
      <w:r w:rsidRPr="002D4F0E">
        <w:rPr>
          <w:lang w:val="pt-BR"/>
        </w:rPr>
        <w:t xml:space="preserve">Abreviação como deve ser citado: </w:t>
      </w:r>
      <w:r w:rsidR="005351C5">
        <w:rPr>
          <w:lang w:val="pt-BR"/>
        </w:rPr>
        <w:t>Fausto</w:t>
      </w:r>
      <w:r w:rsidRPr="002D4F0E">
        <w:rPr>
          <w:lang w:val="pt-BR"/>
        </w:rPr>
        <w:t xml:space="preserve">, </w:t>
      </w:r>
      <w:r w:rsidR="005351C5">
        <w:rPr>
          <w:lang w:val="pt-BR"/>
        </w:rPr>
        <w:t>Marcos Alves</w:t>
      </w:r>
    </w:p>
    <w:p w:rsidR="00734E4C" w:rsidRPr="005351C5" w:rsidRDefault="00734E4C" w:rsidP="005351C5">
      <w:pPr>
        <w:jc w:val="both"/>
        <w:rPr>
          <w:lang w:val="pt-BR"/>
        </w:rPr>
      </w:pPr>
      <w:r w:rsidRPr="002D4F0E">
        <w:rPr>
          <w:lang w:val="pt-BR"/>
        </w:rPr>
        <w:t xml:space="preserve">E-mail: </w:t>
      </w:r>
      <w:r w:rsidR="005351C5" w:rsidRPr="005351C5">
        <w:rPr>
          <w:lang w:val="pt-BR"/>
        </w:rPr>
        <w:t>mffausto.fisica@gmail.com</w:t>
      </w:r>
    </w:p>
    <w:p w:rsidR="005351C5" w:rsidRPr="002D4F0E" w:rsidRDefault="005351C5" w:rsidP="005351C5">
      <w:pPr>
        <w:jc w:val="both"/>
        <w:rPr>
          <w:lang w:val="pt-BR"/>
        </w:rPr>
      </w:pPr>
      <w:r w:rsidRPr="002D4F0E">
        <w:rPr>
          <w:lang w:val="pt-BR"/>
        </w:rPr>
        <w:t>Universidade / Instituição: Universidade Federal de Mato Grosso (UFMT)</w:t>
      </w:r>
    </w:p>
    <w:p w:rsidR="005351C5" w:rsidRPr="002D4F0E" w:rsidRDefault="005351C5" w:rsidP="005351C5">
      <w:pPr>
        <w:jc w:val="both"/>
        <w:rPr>
          <w:lang w:val="pt-BR"/>
        </w:rPr>
      </w:pPr>
      <w:r w:rsidRPr="002D4F0E">
        <w:rPr>
          <w:lang w:val="pt-BR"/>
        </w:rPr>
        <w:t>Cidade: Cuiabá</w:t>
      </w:r>
    </w:p>
    <w:p w:rsidR="005351C5" w:rsidRPr="002D4F0E" w:rsidRDefault="005351C5" w:rsidP="005351C5">
      <w:pPr>
        <w:jc w:val="both"/>
        <w:rPr>
          <w:lang w:val="pt-BR"/>
        </w:rPr>
      </w:pPr>
      <w:r w:rsidRPr="002D4F0E">
        <w:rPr>
          <w:lang w:val="pt-BR"/>
        </w:rPr>
        <w:t>Estado: Mato Grosso</w:t>
      </w:r>
    </w:p>
    <w:p w:rsidR="005351C5" w:rsidRPr="002D4F0E" w:rsidRDefault="005351C5" w:rsidP="005351C5">
      <w:pPr>
        <w:jc w:val="both"/>
        <w:rPr>
          <w:lang w:val="pt-BR"/>
        </w:rPr>
      </w:pPr>
      <w:r w:rsidRPr="002D4F0E">
        <w:rPr>
          <w:lang w:val="pt-BR"/>
        </w:rPr>
        <w:t>País: Brasil</w:t>
      </w:r>
    </w:p>
    <w:p w:rsidR="005351C5" w:rsidRPr="002D4F0E" w:rsidRDefault="005351C5" w:rsidP="005351C5">
      <w:pPr>
        <w:jc w:val="both"/>
        <w:rPr>
          <w:lang w:val="pt-BR"/>
        </w:rPr>
      </w:pPr>
      <w:r w:rsidRPr="002D4F0E">
        <w:rPr>
          <w:lang w:val="pt-BR"/>
        </w:rPr>
        <w:t>Departamento: Programa de Pós-Graduação em Física Ambiental (PPGFA) do Instituto de Física (IF)</w:t>
      </w:r>
    </w:p>
    <w:p w:rsidR="00734E4C" w:rsidRPr="00FB0835" w:rsidRDefault="00734E4C" w:rsidP="00FB0835">
      <w:pPr>
        <w:jc w:val="both"/>
        <w:rPr>
          <w:lang w:val="pt-BR"/>
        </w:rPr>
      </w:pPr>
      <w:r w:rsidRPr="002D4F0E">
        <w:rPr>
          <w:lang w:val="pt-BR"/>
        </w:rPr>
        <w:t>Resumo da Biografia:</w:t>
      </w:r>
      <w:r w:rsidR="005351C5">
        <w:rPr>
          <w:lang w:val="pt-BR"/>
        </w:rPr>
        <w:t xml:space="preserve"> </w:t>
      </w:r>
      <w:r w:rsidR="00FB0835" w:rsidRPr="00FB0835">
        <w:rPr>
          <w:lang w:val="pt-BR"/>
        </w:rPr>
        <w:t>Atualmente Doutorando em Física Ambiental no Programa de Pós Graduação em Física Ambiental da Universidade Federal de Mato Grosso, Mestrado no mesmo programa e graduação em Licenciatura Plena em Física pela UFMT, desenvolvendo trabalho com o algoritmo SEBAL em uma área de Cerrado localizada na bacia do alto rio Paraguai, Mato Grosso, Brasil.</w:t>
      </w:r>
    </w:p>
    <w:p w:rsidR="00734E4C" w:rsidRPr="002D4F0E" w:rsidRDefault="00FB0835" w:rsidP="00734E4C">
      <w:pPr>
        <w:jc w:val="both"/>
        <w:rPr>
          <w:lang w:val="pt-BR"/>
        </w:rPr>
      </w:pPr>
      <w:r w:rsidRPr="00FB0835">
        <w:rPr>
          <w:lang w:val="pt-BR"/>
        </w:rPr>
        <w:t>http://lattes.cnpq.br/5355130741390633</w:t>
      </w:r>
    </w:p>
    <w:p w:rsidR="00734E4C" w:rsidRDefault="00734E4C" w:rsidP="00734E4C">
      <w:pPr>
        <w:jc w:val="both"/>
        <w:rPr>
          <w:lang w:val="pt-BR"/>
        </w:rPr>
      </w:pPr>
    </w:p>
    <w:p w:rsidR="005351C5" w:rsidRPr="002D4F0E" w:rsidRDefault="005351C5" w:rsidP="005351C5">
      <w:pPr>
        <w:jc w:val="both"/>
        <w:rPr>
          <w:b/>
          <w:lang w:val="pt-BR"/>
        </w:rPr>
      </w:pPr>
      <w:r>
        <w:rPr>
          <w:b/>
          <w:lang w:val="pt-BR"/>
        </w:rPr>
        <w:t>Autor 2</w:t>
      </w:r>
    </w:p>
    <w:p w:rsidR="005351C5" w:rsidRPr="002D4F0E" w:rsidRDefault="005351C5" w:rsidP="005351C5">
      <w:pPr>
        <w:jc w:val="both"/>
        <w:rPr>
          <w:lang w:val="pt-BR"/>
        </w:rPr>
      </w:pPr>
      <w:r w:rsidRPr="002D4F0E">
        <w:rPr>
          <w:lang w:val="pt-BR"/>
        </w:rPr>
        <w:t xml:space="preserve">Nome completo: </w:t>
      </w:r>
      <w:r w:rsidRPr="005351C5">
        <w:rPr>
          <w:lang w:val="pt-BR"/>
        </w:rPr>
        <w:t>Lucas Peres Angelini</w:t>
      </w:r>
    </w:p>
    <w:p w:rsidR="005351C5" w:rsidRPr="002D4F0E" w:rsidRDefault="005351C5" w:rsidP="005351C5">
      <w:pPr>
        <w:jc w:val="both"/>
        <w:rPr>
          <w:lang w:val="pt-BR"/>
        </w:rPr>
      </w:pPr>
      <w:r w:rsidRPr="002D4F0E">
        <w:rPr>
          <w:lang w:val="pt-BR"/>
        </w:rPr>
        <w:lastRenderedPageBreak/>
        <w:t xml:space="preserve">Abreviação como deve ser citado: </w:t>
      </w:r>
      <w:r>
        <w:rPr>
          <w:lang w:val="pt-BR"/>
        </w:rPr>
        <w:t>Angelini</w:t>
      </w:r>
      <w:r w:rsidRPr="002D4F0E">
        <w:rPr>
          <w:lang w:val="pt-BR"/>
        </w:rPr>
        <w:t xml:space="preserve">, </w:t>
      </w:r>
      <w:r>
        <w:rPr>
          <w:lang w:val="pt-BR"/>
        </w:rPr>
        <w:t>Lucas Peres</w:t>
      </w:r>
    </w:p>
    <w:p w:rsidR="005351C5" w:rsidRPr="005351C5" w:rsidRDefault="005351C5" w:rsidP="005351C5">
      <w:pPr>
        <w:jc w:val="both"/>
        <w:rPr>
          <w:lang w:val="pt-BR"/>
        </w:rPr>
      </w:pPr>
      <w:r w:rsidRPr="002D4F0E">
        <w:rPr>
          <w:lang w:val="pt-BR"/>
        </w:rPr>
        <w:t xml:space="preserve">E-mail: </w:t>
      </w:r>
      <w:r w:rsidRPr="005351C5">
        <w:rPr>
          <w:lang w:val="pt-BR"/>
        </w:rPr>
        <w:t>peres.angelini52@gmail.com</w:t>
      </w:r>
    </w:p>
    <w:p w:rsidR="005351C5" w:rsidRPr="002D4F0E" w:rsidRDefault="005351C5" w:rsidP="005351C5">
      <w:pPr>
        <w:jc w:val="both"/>
        <w:rPr>
          <w:lang w:val="pt-BR"/>
        </w:rPr>
      </w:pPr>
      <w:r w:rsidRPr="002D4F0E">
        <w:rPr>
          <w:lang w:val="pt-BR"/>
        </w:rPr>
        <w:t>Universidade / Instituição: Universidade Federal de Mato Grosso (UFMT)</w:t>
      </w:r>
    </w:p>
    <w:p w:rsidR="005351C5" w:rsidRPr="002D4F0E" w:rsidRDefault="005351C5" w:rsidP="005351C5">
      <w:pPr>
        <w:jc w:val="both"/>
        <w:rPr>
          <w:lang w:val="pt-BR"/>
        </w:rPr>
      </w:pPr>
      <w:r w:rsidRPr="002D4F0E">
        <w:rPr>
          <w:lang w:val="pt-BR"/>
        </w:rPr>
        <w:t>Cidade: Cuiabá</w:t>
      </w:r>
    </w:p>
    <w:p w:rsidR="005351C5" w:rsidRPr="002D4F0E" w:rsidRDefault="005351C5" w:rsidP="005351C5">
      <w:pPr>
        <w:jc w:val="both"/>
        <w:rPr>
          <w:lang w:val="pt-BR"/>
        </w:rPr>
      </w:pPr>
      <w:r w:rsidRPr="002D4F0E">
        <w:rPr>
          <w:lang w:val="pt-BR"/>
        </w:rPr>
        <w:t>Estado: Mato Grosso</w:t>
      </w:r>
    </w:p>
    <w:p w:rsidR="005351C5" w:rsidRPr="002D4F0E" w:rsidRDefault="005351C5" w:rsidP="005351C5">
      <w:pPr>
        <w:jc w:val="both"/>
        <w:rPr>
          <w:lang w:val="pt-BR"/>
        </w:rPr>
      </w:pPr>
      <w:r w:rsidRPr="002D4F0E">
        <w:rPr>
          <w:lang w:val="pt-BR"/>
        </w:rPr>
        <w:t>País: Brasil</w:t>
      </w:r>
    </w:p>
    <w:p w:rsidR="005351C5" w:rsidRPr="002D4F0E" w:rsidRDefault="005351C5" w:rsidP="005351C5">
      <w:pPr>
        <w:jc w:val="both"/>
        <w:rPr>
          <w:lang w:val="pt-BR"/>
        </w:rPr>
      </w:pPr>
      <w:r w:rsidRPr="002D4F0E">
        <w:rPr>
          <w:lang w:val="pt-BR"/>
        </w:rPr>
        <w:t>Departamento: Programa de Pós-Graduação em Física Ambiental (PPGFA) do Instituto de Física (IF)</w:t>
      </w:r>
    </w:p>
    <w:p w:rsidR="005351C5" w:rsidRPr="002D4F0E" w:rsidRDefault="005351C5" w:rsidP="005351C5">
      <w:pPr>
        <w:jc w:val="both"/>
        <w:rPr>
          <w:lang w:val="pt-BR"/>
        </w:rPr>
      </w:pPr>
      <w:r w:rsidRPr="002D4F0E">
        <w:rPr>
          <w:lang w:val="pt-BR"/>
        </w:rPr>
        <w:t>Resumo da Biografia:</w:t>
      </w:r>
      <w:r>
        <w:rPr>
          <w:lang w:val="pt-BR"/>
        </w:rPr>
        <w:t xml:space="preserve"> </w:t>
      </w:r>
      <w:r w:rsidR="00FB0835" w:rsidRPr="00FB0835">
        <w:rPr>
          <w:lang w:val="pt-BR"/>
        </w:rPr>
        <w:t>Possui graduação em Gestão Ambiental pelo Instituto Federal de Mato Grosso (2013), mestrado em Física Ambiental (2015) pela Universidade Federal de Mato Grosso (UFMT). Atualmente, cursa doutorado em Física Ambiental na UFMT. Tem experiência na área de Ciências Ambientais, com ênfase em Análises Espaciais, atuando principalmente em análises de sensoriamento remoto aplicado aos balanços de radiação e energia, evapotranspiração e produtividade primária bruta; dados espaço-temporais de variáveis climatológicas e meteorológicas.</w:t>
      </w:r>
    </w:p>
    <w:p w:rsidR="005351C5" w:rsidRPr="002D4F0E" w:rsidRDefault="00FB0835" w:rsidP="005351C5">
      <w:pPr>
        <w:jc w:val="both"/>
        <w:rPr>
          <w:lang w:val="pt-BR"/>
        </w:rPr>
      </w:pPr>
      <w:r w:rsidRPr="00FB0835">
        <w:rPr>
          <w:lang w:val="pt-BR"/>
        </w:rPr>
        <w:t>http://lattes.cnpq.br/1994789358721955</w:t>
      </w:r>
    </w:p>
    <w:p w:rsidR="005351C5" w:rsidRPr="002D4F0E" w:rsidRDefault="005351C5" w:rsidP="005351C5">
      <w:pPr>
        <w:jc w:val="both"/>
        <w:rPr>
          <w:lang w:val="pt-BR"/>
        </w:rPr>
      </w:pPr>
    </w:p>
    <w:p w:rsidR="005351C5" w:rsidRPr="002D4F0E" w:rsidRDefault="005351C5" w:rsidP="005351C5">
      <w:pPr>
        <w:jc w:val="both"/>
        <w:rPr>
          <w:b/>
          <w:lang w:val="pt-BR"/>
        </w:rPr>
      </w:pPr>
      <w:r>
        <w:rPr>
          <w:b/>
          <w:lang w:val="pt-BR"/>
        </w:rPr>
        <w:t>Autor 3</w:t>
      </w:r>
    </w:p>
    <w:p w:rsidR="005351C5" w:rsidRPr="002D4F0E" w:rsidRDefault="005351C5" w:rsidP="005351C5">
      <w:pPr>
        <w:jc w:val="both"/>
        <w:rPr>
          <w:lang w:val="pt-BR"/>
        </w:rPr>
      </w:pPr>
      <w:r w:rsidRPr="002D4F0E">
        <w:rPr>
          <w:lang w:val="pt-BR"/>
        </w:rPr>
        <w:t xml:space="preserve">Nome completo: </w:t>
      </w:r>
      <w:r w:rsidRPr="005351C5">
        <w:rPr>
          <w:lang w:val="pt-BR"/>
        </w:rPr>
        <w:t>Heloisa Oliveira Marques</w:t>
      </w:r>
    </w:p>
    <w:p w:rsidR="005351C5" w:rsidRPr="002D4F0E" w:rsidRDefault="005351C5" w:rsidP="005351C5">
      <w:pPr>
        <w:jc w:val="both"/>
        <w:rPr>
          <w:lang w:val="pt-BR"/>
        </w:rPr>
      </w:pPr>
      <w:r w:rsidRPr="002D4F0E">
        <w:rPr>
          <w:lang w:val="pt-BR"/>
        </w:rPr>
        <w:t xml:space="preserve">Abreviação como deve ser citado: </w:t>
      </w:r>
      <w:r>
        <w:rPr>
          <w:lang w:val="pt-BR"/>
        </w:rPr>
        <w:t>Marques</w:t>
      </w:r>
      <w:r w:rsidRPr="002D4F0E">
        <w:rPr>
          <w:lang w:val="pt-BR"/>
        </w:rPr>
        <w:t xml:space="preserve">, </w:t>
      </w:r>
      <w:r>
        <w:rPr>
          <w:lang w:val="pt-BR"/>
        </w:rPr>
        <w:t>Heloisa Oliveira</w:t>
      </w:r>
    </w:p>
    <w:p w:rsidR="005351C5" w:rsidRPr="005351C5" w:rsidRDefault="005351C5" w:rsidP="005351C5">
      <w:pPr>
        <w:jc w:val="both"/>
        <w:rPr>
          <w:lang w:val="pt-BR"/>
        </w:rPr>
      </w:pPr>
      <w:r w:rsidRPr="002D4F0E">
        <w:rPr>
          <w:lang w:val="pt-BR"/>
        </w:rPr>
        <w:t xml:space="preserve">E-mail: </w:t>
      </w:r>
      <w:r w:rsidRPr="005351C5">
        <w:rPr>
          <w:lang w:val="pt-BR"/>
        </w:rPr>
        <w:t>heloisa@fisica.ufmt.br</w:t>
      </w:r>
    </w:p>
    <w:p w:rsidR="005351C5" w:rsidRPr="002D4F0E" w:rsidRDefault="005351C5" w:rsidP="005351C5">
      <w:pPr>
        <w:jc w:val="both"/>
        <w:rPr>
          <w:lang w:val="pt-BR"/>
        </w:rPr>
      </w:pPr>
      <w:r w:rsidRPr="002D4F0E">
        <w:rPr>
          <w:lang w:val="pt-BR"/>
        </w:rPr>
        <w:t>Universidade / Instituição: Universidade Federal de Mato Grosso (UFMT)</w:t>
      </w:r>
    </w:p>
    <w:p w:rsidR="005351C5" w:rsidRPr="002D4F0E" w:rsidRDefault="005351C5" w:rsidP="005351C5">
      <w:pPr>
        <w:jc w:val="both"/>
        <w:rPr>
          <w:lang w:val="pt-BR"/>
        </w:rPr>
      </w:pPr>
      <w:r w:rsidRPr="002D4F0E">
        <w:rPr>
          <w:lang w:val="pt-BR"/>
        </w:rPr>
        <w:t>Cidade: Cuiabá</w:t>
      </w:r>
    </w:p>
    <w:p w:rsidR="005351C5" w:rsidRPr="002D4F0E" w:rsidRDefault="005351C5" w:rsidP="005351C5">
      <w:pPr>
        <w:jc w:val="both"/>
        <w:rPr>
          <w:lang w:val="pt-BR"/>
        </w:rPr>
      </w:pPr>
      <w:r w:rsidRPr="002D4F0E">
        <w:rPr>
          <w:lang w:val="pt-BR"/>
        </w:rPr>
        <w:t>Estado: Mato Grosso</w:t>
      </w:r>
    </w:p>
    <w:p w:rsidR="005351C5" w:rsidRPr="002D4F0E" w:rsidRDefault="005351C5" w:rsidP="005351C5">
      <w:pPr>
        <w:jc w:val="both"/>
        <w:rPr>
          <w:lang w:val="pt-BR"/>
        </w:rPr>
      </w:pPr>
      <w:r w:rsidRPr="002D4F0E">
        <w:rPr>
          <w:lang w:val="pt-BR"/>
        </w:rPr>
        <w:t>País: Brasil</w:t>
      </w:r>
    </w:p>
    <w:p w:rsidR="005351C5" w:rsidRPr="002D4F0E" w:rsidRDefault="005351C5" w:rsidP="005351C5">
      <w:pPr>
        <w:jc w:val="both"/>
        <w:rPr>
          <w:lang w:val="pt-BR"/>
        </w:rPr>
      </w:pPr>
      <w:r w:rsidRPr="002D4F0E">
        <w:rPr>
          <w:lang w:val="pt-BR"/>
        </w:rPr>
        <w:t>Departamento: Programa de Pós-Graduação em Física Ambiental (PPGFA) do Instituto de Física (IF)</w:t>
      </w:r>
    </w:p>
    <w:p w:rsidR="005351C5" w:rsidRPr="002D4F0E" w:rsidRDefault="005351C5" w:rsidP="005351C5">
      <w:pPr>
        <w:jc w:val="both"/>
        <w:rPr>
          <w:lang w:val="pt-BR"/>
        </w:rPr>
      </w:pPr>
      <w:r w:rsidRPr="002D4F0E">
        <w:rPr>
          <w:lang w:val="pt-BR"/>
        </w:rPr>
        <w:t>Resumo da Biografia:</w:t>
      </w:r>
      <w:r>
        <w:rPr>
          <w:lang w:val="pt-BR"/>
        </w:rPr>
        <w:t xml:space="preserve"> </w:t>
      </w:r>
      <w:r w:rsidR="00FB0835" w:rsidRPr="00FB0835">
        <w:rPr>
          <w:lang w:val="pt-BR"/>
        </w:rPr>
        <w:t>Formação profissionalizante de nível Técnico de Química, pelo Centro Federal de Educação Tecnológica de Mato Grosso - CEFET - UNED - Bela Vista - (2007); Graduação em Licenciatura Plena em Física, pela Universidade Federal de Mato Grosso (UFMT) em 2012. Mestra em Física Ambiental pelo Programa de Pós-graduação de Física Ambiental (PPGFA) - pela UFMT em 2015. Atualmente cursa o Doutorado no mesmo (PPGFA) - (UFMT).</w:t>
      </w:r>
    </w:p>
    <w:p w:rsidR="005351C5" w:rsidRPr="002D4F0E" w:rsidRDefault="00FB0835" w:rsidP="005351C5">
      <w:pPr>
        <w:jc w:val="both"/>
        <w:rPr>
          <w:lang w:val="pt-BR"/>
        </w:rPr>
      </w:pPr>
      <w:r w:rsidRPr="00FB0835">
        <w:rPr>
          <w:lang w:val="pt-BR"/>
        </w:rPr>
        <w:t>http://lattes.cnpq.br/5087645286543106</w:t>
      </w:r>
    </w:p>
    <w:p w:rsidR="005351C5" w:rsidRPr="002D4F0E" w:rsidRDefault="005351C5" w:rsidP="005351C5">
      <w:pPr>
        <w:jc w:val="both"/>
        <w:rPr>
          <w:lang w:val="pt-BR"/>
        </w:rPr>
      </w:pPr>
    </w:p>
    <w:p w:rsidR="005351C5" w:rsidRPr="002D4F0E" w:rsidRDefault="005351C5" w:rsidP="005351C5">
      <w:pPr>
        <w:jc w:val="both"/>
        <w:rPr>
          <w:b/>
          <w:lang w:val="pt-BR"/>
        </w:rPr>
      </w:pPr>
      <w:r>
        <w:rPr>
          <w:b/>
          <w:lang w:val="pt-BR"/>
        </w:rPr>
        <w:t>Autor 4</w:t>
      </w:r>
    </w:p>
    <w:p w:rsidR="005351C5" w:rsidRPr="002D4F0E" w:rsidRDefault="005351C5" w:rsidP="005351C5">
      <w:pPr>
        <w:jc w:val="both"/>
        <w:rPr>
          <w:lang w:val="pt-BR"/>
        </w:rPr>
      </w:pPr>
      <w:r w:rsidRPr="002D4F0E">
        <w:rPr>
          <w:lang w:val="pt-BR"/>
        </w:rPr>
        <w:t xml:space="preserve">Nome completo: </w:t>
      </w:r>
      <w:r w:rsidRPr="005351C5">
        <w:rPr>
          <w:lang w:val="pt-BR"/>
        </w:rPr>
        <w:t>Armando Silva Filho</w:t>
      </w:r>
    </w:p>
    <w:p w:rsidR="005351C5" w:rsidRPr="002D4F0E" w:rsidRDefault="005351C5" w:rsidP="005351C5">
      <w:pPr>
        <w:jc w:val="both"/>
        <w:rPr>
          <w:lang w:val="pt-BR"/>
        </w:rPr>
      </w:pPr>
      <w:r w:rsidRPr="002D4F0E">
        <w:rPr>
          <w:lang w:val="pt-BR"/>
        </w:rPr>
        <w:t xml:space="preserve">Abreviação como deve ser citado: </w:t>
      </w:r>
      <w:r>
        <w:rPr>
          <w:lang w:val="pt-BR"/>
        </w:rPr>
        <w:t>Silva Filho</w:t>
      </w:r>
      <w:r w:rsidRPr="002D4F0E">
        <w:rPr>
          <w:lang w:val="pt-BR"/>
        </w:rPr>
        <w:t xml:space="preserve">, </w:t>
      </w:r>
      <w:r>
        <w:rPr>
          <w:lang w:val="pt-BR"/>
        </w:rPr>
        <w:t>Armando</w:t>
      </w:r>
    </w:p>
    <w:p w:rsidR="005351C5" w:rsidRPr="005351C5" w:rsidRDefault="005351C5" w:rsidP="005351C5">
      <w:pPr>
        <w:jc w:val="both"/>
        <w:rPr>
          <w:lang w:val="pt-BR"/>
        </w:rPr>
      </w:pPr>
      <w:r w:rsidRPr="002D4F0E">
        <w:rPr>
          <w:lang w:val="pt-BR"/>
        </w:rPr>
        <w:t xml:space="preserve">E-mail: </w:t>
      </w:r>
      <w:r w:rsidRPr="005351C5">
        <w:rPr>
          <w:lang w:val="pt-BR"/>
        </w:rPr>
        <w:t>armandosf2000@gmail.com</w:t>
      </w:r>
    </w:p>
    <w:p w:rsidR="005351C5" w:rsidRPr="002D4F0E" w:rsidRDefault="005351C5" w:rsidP="005351C5">
      <w:pPr>
        <w:jc w:val="both"/>
        <w:rPr>
          <w:lang w:val="pt-BR"/>
        </w:rPr>
      </w:pPr>
      <w:r w:rsidRPr="002D4F0E">
        <w:rPr>
          <w:lang w:val="pt-BR"/>
        </w:rPr>
        <w:t xml:space="preserve">Universidade / Instituição: Universidade </w:t>
      </w:r>
      <w:r>
        <w:rPr>
          <w:lang w:val="pt-BR"/>
        </w:rPr>
        <w:t xml:space="preserve">do Estado </w:t>
      </w:r>
      <w:r w:rsidRPr="002D4F0E">
        <w:rPr>
          <w:lang w:val="pt-BR"/>
        </w:rPr>
        <w:t>de Mato Grosso (U</w:t>
      </w:r>
      <w:r>
        <w:rPr>
          <w:lang w:val="pt-BR"/>
        </w:rPr>
        <w:t>NE</w:t>
      </w:r>
      <w:r w:rsidRPr="002D4F0E">
        <w:rPr>
          <w:lang w:val="pt-BR"/>
        </w:rPr>
        <w:t>M</w:t>
      </w:r>
      <w:r>
        <w:rPr>
          <w:lang w:val="pt-BR"/>
        </w:rPr>
        <w:t>A</w:t>
      </w:r>
      <w:r w:rsidRPr="002D4F0E">
        <w:rPr>
          <w:lang w:val="pt-BR"/>
        </w:rPr>
        <w:t>T)</w:t>
      </w:r>
    </w:p>
    <w:p w:rsidR="005351C5" w:rsidRPr="002D4F0E" w:rsidRDefault="005351C5" w:rsidP="005351C5">
      <w:pPr>
        <w:jc w:val="both"/>
        <w:rPr>
          <w:lang w:val="pt-BR"/>
        </w:rPr>
      </w:pPr>
      <w:r>
        <w:rPr>
          <w:lang w:val="pt-BR"/>
        </w:rPr>
        <w:t>Cidade: Barra do Bugres</w:t>
      </w:r>
    </w:p>
    <w:p w:rsidR="005351C5" w:rsidRPr="002D4F0E" w:rsidRDefault="005351C5" w:rsidP="005351C5">
      <w:pPr>
        <w:jc w:val="both"/>
        <w:rPr>
          <w:lang w:val="pt-BR"/>
        </w:rPr>
      </w:pPr>
      <w:r w:rsidRPr="002D4F0E">
        <w:rPr>
          <w:lang w:val="pt-BR"/>
        </w:rPr>
        <w:t>Estado: Mato Grosso</w:t>
      </w:r>
    </w:p>
    <w:p w:rsidR="005351C5" w:rsidRPr="002D4F0E" w:rsidRDefault="005351C5" w:rsidP="005351C5">
      <w:pPr>
        <w:jc w:val="both"/>
        <w:rPr>
          <w:lang w:val="pt-BR"/>
        </w:rPr>
      </w:pPr>
      <w:r w:rsidRPr="002D4F0E">
        <w:rPr>
          <w:lang w:val="pt-BR"/>
        </w:rPr>
        <w:t>País: Brasil</w:t>
      </w:r>
    </w:p>
    <w:p w:rsidR="005351C5" w:rsidRPr="005351C5" w:rsidRDefault="005351C5" w:rsidP="005351C5">
      <w:pPr>
        <w:jc w:val="both"/>
        <w:rPr>
          <w:lang w:val="pt-BR"/>
        </w:rPr>
      </w:pPr>
      <w:r w:rsidRPr="002D4F0E">
        <w:rPr>
          <w:lang w:val="pt-BR"/>
        </w:rPr>
        <w:t xml:space="preserve">Departamento: </w:t>
      </w:r>
      <w:r w:rsidRPr="005351C5">
        <w:rPr>
          <w:lang w:val="pt-BR"/>
        </w:rPr>
        <w:t>Departamento de Ciência da Computação</w:t>
      </w:r>
    </w:p>
    <w:p w:rsidR="005351C5" w:rsidRPr="00FB0835" w:rsidRDefault="005351C5" w:rsidP="00FB0835">
      <w:pPr>
        <w:jc w:val="both"/>
        <w:rPr>
          <w:lang w:val="pt-BR"/>
        </w:rPr>
      </w:pPr>
      <w:r w:rsidRPr="002D4F0E">
        <w:rPr>
          <w:lang w:val="pt-BR"/>
        </w:rPr>
        <w:t>Resumo da Biografia:</w:t>
      </w:r>
      <w:r>
        <w:rPr>
          <w:lang w:val="pt-BR"/>
        </w:rPr>
        <w:t xml:space="preserve"> </w:t>
      </w:r>
      <w:r w:rsidR="00FB0835" w:rsidRPr="00FB0835">
        <w:rPr>
          <w:lang w:val="pt-BR"/>
        </w:rPr>
        <w:t>Possui graduação em Ciência da Computação pela Universidade do Estado de Mato Grosso</w:t>
      </w:r>
      <w:r w:rsidR="00FB0835">
        <w:rPr>
          <w:lang w:val="pt-BR"/>
        </w:rPr>
        <w:t xml:space="preserve"> </w:t>
      </w:r>
      <w:r w:rsidR="00FB0835" w:rsidRPr="00FB0835">
        <w:rPr>
          <w:lang w:val="pt-BR"/>
        </w:rPr>
        <w:t>(2004), especialização em Informática em Educação pela Universidade Federal de Lavras</w:t>
      </w:r>
      <w:r w:rsidR="00FB0835">
        <w:rPr>
          <w:lang w:val="pt-BR"/>
        </w:rPr>
        <w:t xml:space="preserve"> </w:t>
      </w:r>
      <w:r w:rsidR="00FB0835" w:rsidRPr="00FB0835">
        <w:rPr>
          <w:lang w:val="pt-BR"/>
        </w:rPr>
        <w:t xml:space="preserve">(2005) e mestrado em Física Ambiental pela Universidade Federal de Mato </w:t>
      </w:r>
      <w:r w:rsidR="00FB0835" w:rsidRPr="00FB0835">
        <w:rPr>
          <w:lang w:val="pt-BR"/>
        </w:rPr>
        <w:lastRenderedPageBreak/>
        <w:t>Grosso(2015). Atualmente é professor auxiliar da Universidade do Estado de Mato Grosso e da Universidade Federal de Mato Grosso. Tem experiência na área de Ciência da Computação, com ênfase em Sistemas de Computação. Atuando principalmente nos seguintes temas:Data logger, Sensores, Radiação solar, Albedo, Saldo de radiação e Cerrado.</w:t>
      </w:r>
    </w:p>
    <w:p w:rsidR="005351C5" w:rsidRPr="002D4F0E" w:rsidRDefault="00FB0835" w:rsidP="005351C5">
      <w:pPr>
        <w:jc w:val="both"/>
        <w:rPr>
          <w:lang w:val="pt-BR"/>
        </w:rPr>
      </w:pPr>
      <w:r w:rsidRPr="00FB0835">
        <w:rPr>
          <w:lang w:val="pt-BR"/>
        </w:rPr>
        <w:t>http://lattes.cnpq.br/2249111605170522</w:t>
      </w:r>
    </w:p>
    <w:p w:rsidR="005351C5" w:rsidRPr="002D4F0E" w:rsidRDefault="005351C5" w:rsidP="005351C5">
      <w:pPr>
        <w:jc w:val="both"/>
        <w:rPr>
          <w:lang w:val="pt-BR"/>
        </w:rPr>
      </w:pPr>
    </w:p>
    <w:p w:rsidR="00734E4C" w:rsidRPr="002D4F0E" w:rsidRDefault="005351C5" w:rsidP="00734E4C">
      <w:pPr>
        <w:jc w:val="both"/>
        <w:rPr>
          <w:b/>
          <w:lang w:val="pt-BR"/>
        </w:rPr>
      </w:pPr>
      <w:r>
        <w:rPr>
          <w:b/>
          <w:lang w:val="pt-BR"/>
        </w:rPr>
        <w:t>Autor 5</w:t>
      </w:r>
    </w:p>
    <w:p w:rsidR="00734E4C" w:rsidRPr="002D4F0E" w:rsidRDefault="00734E4C" w:rsidP="00734E4C">
      <w:pPr>
        <w:jc w:val="both"/>
        <w:rPr>
          <w:lang w:val="pt-BR"/>
        </w:rPr>
      </w:pPr>
      <w:r w:rsidRPr="002D4F0E">
        <w:rPr>
          <w:lang w:val="pt-BR"/>
        </w:rPr>
        <w:t>Nome completo: Nadja Gomes Machado</w:t>
      </w:r>
    </w:p>
    <w:p w:rsidR="00734E4C" w:rsidRPr="002D4F0E" w:rsidRDefault="00734E4C" w:rsidP="00734E4C">
      <w:pPr>
        <w:jc w:val="both"/>
        <w:rPr>
          <w:lang w:val="pt-BR"/>
        </w:rPr>
      </w:pPr>
      <w:r w:rsidRPr="002D4F0E">
        <w:rPr>
          <w:lang w:val="pt-BR"/>
        </w:rPr>
        <w:t>Abreviação como deve ser citado: Machado, Nadja Gomes</w:t>
      </w:r>
    </w:p>
    <w:p w:rsidR="00734E4C" w:rsidRPr="002D4F0E" w:rsidRDefault="00734E4C" w:rsidP="00734E4C">
      <w:pPr>
        <w:jc w:val="both"/>
        <w:rPr>
          <w:lang w:val="pt-BR"/>
        </w:rPr>
      </w:pPr>
      <w:r w:rsidRPr="002D4F0E">
        <w:rPr>
          <w:lang w:val="pt-BR"/>
        </w:rPr>
        <w:t>E-mail: nadja.machado@blv.ifmt.edu.br</w:t>
      </w:r>
    </w:p>
    <w:p w:rsidR="00734E4C" w:rsidRPr="002D4F0E" w:rsidRDefault="00734E4C" w:rsidP="00734E4C">
      <w:pPr>
        <w:jc w:val="both"/>
        <w:rPr>
          <w:lang w:val="pt-BR"/>
        </w:rPr>
      </w:pPr>
      <w:r w:rsidRPr="002D4F0E">
        <w:rPr>
          <w:lang w:val="pt-BR"/>
        </w:rPr>
        <w:t>Universidade / Instituição: Instituto Federal de Mato Grosso (IFMT), Campus Bela Vista</w:t>
      </w:r>
    </w:p>
    <w:p w:rsidR="00734E4C" w:rsidRPr="002D4F0E" w:rsidRDefault="00734E4C" w:rsidP="00734E4C">
      <w:pPr>
        <w:jc w:val="both"/>
        <w:rPr>
          <w:lang w:val="pt-BR"/>
        </w:rPr>
      </w:pPr>
      <w:r w:rsidRPr="002D4F0E">
        <w:rPr>
          <w:lang w:val="pt-BR"/>
        </w:rPr>
        <w:t>Cidade: Cuiabá</w:t>
      </w:r>
    </w:p>
    <w:p w:rsidR="00734E4C" w:rsidRPr="002D4F0E" w:rsidRDefault="00734E4C" w:rsidP="00734E4C">
      <w:pPr>
        <w:jc w:val="both"/>
        <w:rPr>
          <w:lang w:val="pt-BR"/>
        </w:rPr>
      </w:pPr>
      <w:r w:rsidRPr="002D4F0E">
        <w:rPr>
          <w:lang w:val="pt-BR"/>
        </w:rPr>
        <w:t>Estado: Mato Grosso</w:t>
      </w:r>
    </w:p>
    <w:p w:rsidR="00734E4C" w:rsidRPr="002D4F0E" w:rsidRDefault="00734E4C" w:rsidP="00734E4C">
      <w:pPr>
        <w:jc w:val="both"/>
        <w:rPr>
          <w:lang w:val="pt-BR"/>
        </w:rPr>
      </w:pPr>
      <w:r w:rsidRPr="002D4F0E">
        <w:rPr>
          <w:lang w:val="pt-BR"/>
        </w:rPr>
        <w:t>País: Brasil</w:t>
      </w:r>
    </w:p>
    <w:p w:rsidR="00734E4C" w:rsidRPr="002D4F0E" w:rsidRDefault="00734E4C" w:rsidP="00734E4C">
      <w:pPr>
        <w:jc w:val="both"/>
        <w:rPr>
          <w:lang w:val="pt-BR"/>
        </w:rPr>
      </w:pPr>
      <w:r w:rsidRPr="002D4F0E">
        <w:rPr>
          <w:lang w:val="pt-BR"/>
        </w:rPr>
        <w:t>Departamento: Laboratório de Biologia da Conservação</w:t>
      </w:r>
    </w:p>
    <w:p w:rsidR="00734E4C" w:rsidRPr="002D4F0E" w:rsidRDefault="00734E4C" w:rsidP="00734E4C">
      <w:pPr>
        <w:jc w:val="both"/>
        <w:rPr>
          <w:lang w:val="pt-BR"/>
        </w:rPr>
      </w:pPr>
      <w:r w:rsidRPr="002D4F0E">
        <w:rPr>
          <w:lang w:val="pt-BR"/>
        </w:rPr>
        <w:t>Resumo da Biografia: Possui graduação em Ciências Biológicas (2004), mestrado em Ecologia e Conservação da Biodiversidade (2007) e doutorado em Física Ambiental (2013) pela Universidade Federal de Mato Grosso (UFMT). Atualmente, é professora no Instituto Federal de Mato Grosso (IFMT), e está credenciada como professora/orientadora no Programa de Pós-Graduação em Física Ambiental da UFMT, conceito CAPES 5. Tem experiência na área de Ciências Ambientais, com ênfase em Análises Espaciais, atuando principalmente nos seguintes temas: análises espaciais de biodiversidade; modelagem de distribuição de espécies; dinâmica espaço-temporal de variáveis climatológicas e meteorológicas em múltiplas escalas; sensoriamento remoto aplicado aos balanços de radiação e energia, evapotranspiração e produtividade primária bruta; sazonalidade e dinâmica espacial de nutrientes e respiração do solo.</w:t>
      </w:r>
    </w:p>
    <w:p w:rsidR="00734E4C" w:rsidRPr="002D4F0E" w:rsidRDefault="00734E4C" w:rsidP="00734E4C">
      <w:pPr>
        <w:jc w:val="both"/>
        <w:rPr>
          <w:lang w:val="pt-BR"/>
        </w:rPr>
      </w:pPr>
      <w:r w:rsidRPr="002D4F0E">
        <w:rPr>
          <w:lang w:val="pt-BR"/>
        </w:rPr>
        <w:t>http://lattes.cnpq.br/9058690473723423</w:t>
      </w:r>
    </w:p>
    <w:p w:rsidR="00734E4C" w:rsidRPr="00E02B71" w:rsidRDefault="00734E4C" w:rsidP="00734E4C">
      <w:pPr>
        <w:jc w:val="both"/>
        <w:rPr>
          <w:lang w:val="pt-BR"/>
        </w:rPr>
      </w:pPr>
    </w:p>
    <w:p w:rsidR="00734E4C" w:rsidRPr="002D4F0E" w:rsidRDefault="005351C5" w:rsidP="00734E4C">
      <w:pPr>
        <w:jc w:val="both"/>
        <w:rPr>
          <w:b/>
          <w:lang w:val="pt-BR"/>
        </w:rPr>
      </w:pPr>
      <w:r>
        <w:rPr>
          <w:b/>
          <w:lang w:val="pt-BR"/>
        </w:rPr>
        <w:t>Autor 6</w:t>
      </w:r>
    </w:p>
    <w:p w:rsidR="00734E4C" w:rsidRPr="002D4F0E" w:rsidRDefault="00734E4C" w:rsidP="00734E4C">
      <w:pPr>
        <w:jc w:val="both"/>
        <w:rPr>
          <w:lang w:val="pt-BR"/>
        </w:rPr>
      </w:pPr>
      <w:r w:rsidRPr="002D4F0E">
        <w:rPr>
          <w:lang w:val="pt-BR"/>
        </w:rPr>
        <w:t>Nome completo: Marcelo Sacardi Biudes</w:t>
      </w:r>
    </w:p>
    <w:p w:rsidR="00734E4C" w:rsidRPr="002D4F0E" w:rsidRDefault="00734E4C" w:rsidP="00734E4C">
      <w:pPr>
        <w:jc w:val="both"/>
        <w:rPr>
          <w:lang w:val="pt-BR"/>
        </w:rPr>
      </w:pPr>
      <w:r w:rsidRPr="002D4F0E">
        <w:rPr>
          <w:lang w:val="pt-BR"/>
        </w:rPr>
        <w:t>Abreviação como deve ser citado: Biudes, Marcelo Sacardi</w:t>
      </w:r>
    </w:p>
    <w:p w:rsidR="00734E4C" w:rsidRPr="002D4F0E" w:rsidRDefault="00734E4C" w:rsidP="00734E4C">
      <w:pPr>
        <w:jc w:val="both"/>
        <w:rPr>
          <w:lang w:val="pt-BR"/>
        </w:rPr>
      </w:pPr>
      <w:r w:rsidRPr="002D4F0E">
        <w:rPr>
          <w:lang w:val="pt-BR"/>
        </w:rPr>
        <w:t>E-mail: marcelo@fisica.ufmt.br</w:t>
      </w:r>
    </w:p>
    <w:p w:rsidR="00734E4C" w:rsidRPr="002D4F0E" w:rsidRDefault="00734E4C" w:rsidP="00734E4C">
      <w:pPr>
        <w:jc w:val="both"/>
        <w:rPr>
          <w:lang w:val="pt-BR"/>
        </w:rPr>
      </w:pPr>
      <w:r w:rsidRPr="002D4F0E">
        <w:rPr>
          <w:lang w:val="pt-BR"/>
        </w:rPr>
        <w:t>Universidade / Instituição: Universidade Federal de Mato Grosso (UFMT)</w:t>
      </w:r>
    </w:p>
    <w:p w:rsidR="00734E4C" w:rsidRPr="002D4F0E" w:rsidRDefault="00734E4C" w:rsidP="00734E4C">
      <w:pPr>
        <w:jc w:val="both"/>
        <w:rPr>
          <w:lang w:val="pt-BR"/>
        </w:rPr>
      </w:pPr>
      <w:r w:rsidRPr="002D4F0E">
        <w:rPr>
          <w:lang w:val="pt-BR"/>
        </w:rPr>
        <w:t>Cidade: Cuiabá</w:t>
      </w:r>
    </w:p>
    <w:p w:rsidR="00734E4C" w:rsidRPr="002D4F0E" w:rsidRDefault="00734E4C" w:rsidP="00734E4C">
      <w:pPr>
        <w:jc w:val="both"/>
        <w:rPr>
          <w:lang w:val="pt-BR"/>
        </w:rPr>
      </w:pPr>
      <w:r w:rsidRPr="002D4F0E">
        <w:rPr>
          <w:lang w:val="pt-BR"/>
        </w:rPr>
        <w:t>Estado: Mato Grosso</w:t>
      </w:r>
    </w:p>
    <w:p w:rsidR="00734E4C" w:rsidRPr="002D4F0E" w:rsidRDefault="00734E4C" w:rsidP="00734E4C">
      <w:pPr>
        <w:jc w:val="both"/>
        <w:rPr>
          <w:lang w:val="pt-BR"/>
        </w:rPr>
      </w:pPr>
      <w:r w:rsidRPr="002D4F0E">
        <w:rPr>
          <w:lang w:val="pt-BR"/>
        </w:rPr>
        <w:t>País: Brasil</w:t>
      </w:r>
    </w:p>
    <w:p w:rsidR="00734E4C" w:rsidRPr="002D4F0E" w:rsidRDefault="00734E4C" w:rsidP="00734E4C">
      <w:pPr>
        <w:jc w:val="both"/>
        <w:rPr>
          <w:lang w:val="pt-BR"/>
        </w:rPr>
      </w:pPr>
      <w:r w:rsidRPr="002D4F0E">
        <w:rPr>
          <w:lang w:val="pt-BR"/>
        </w:rPr>
        <w:t>Departamento: Programa de Pós-Graduação em Física Ambiental (PPGFA) do Instituto de Física (IF)</w:t>
      </w:r>
    </w:p>
    <w:p w:rsidR="00734E4C" w:rsidRPr="002D4F0E" w:rsidRDefault="00734E4C" w:rsidP="00734E4C">
      <w:pPr>
        <w:jc w:val="both"/>
        <w:rPr>
          <w:lang w:val="pt-BR"/>
        </w:rPr>
      </w:pPr>
      <w:r w:rsidRPr="002D4F0E">
        <w:rPr>
          <w:lang w:val="pt-BR"/>
        </w:rPr>
        <w:t xml:space="preserve">Resumo da Biografia: Graduado em Licenciatura Plena em Física, Mestre em Física e Meio Ambiente e Doutor em Agricultura Tropical pela Universidade Federal de Mato Grosso (UFMT) e Pós-doutor em Ciências Ambientais na Utah State University e na California State University, San Marcos. É Professor do Instituto de Física da UFMT e credenciado ao Programa de Pós-Graduação em Física Ambiental da UFMT, conceito 5 da CAPES, onde orienta em níveis de Mestrado e Doutorado e é responsável pelas disciplinas de Balanço de Energia por Sensoriamento Remoto e Instrumentação de Torres Micrometeorológicas. Tem publicado diversos artigos em periódicos especializados (nacional e internacional) e capítulos de livro. Tem experiência na área de Ciências Ambientais com ênfase em Climatologia, Micrometeorologia, Sensoriamento Remoto </w:t>
      </w:r>
      <w:r w:rsidRPr="002D4F0E">
        <w:rPr>
          <w:lang w:val="pt-BR"/>
        </w:rPr>
        <w:lastRenderedPageBreak/>
        <w:t>e Análises Espaciais. É revisor ad-hoc de várias revistas científicas e tem cooperação internacional com a California State University, San Marcos e Utah State University.</w:t>
      </w:r>
    </w:p>
    <w:p w:rsidR="00734E4C" w:rsidRPr="00DF7F2D" w:rsidRDefault="00734E4C" w:rsidP="00734E4C">
      <w:pPr>
        <w:jc w:val="both"/>
        <w:rPr>
          <w:lang w:val="pt-BR"/>
        </w:rPr>
      </w:pPr>
      <w:r w:rsidRPr="00DF7F2D">
        <w:rPr>
          <w:lang w:val="pt-BR"/>
        </w:rPr>
        <w:t>http://lattes.cnpq.br/7273935697798004</w:t>
      </w:r>
    </w:p>
    <w:p w:rsidR="00734E4C" w:rsidRPr="00FB0835" w:rsidRDefault="00734E4C" w:rsidP="00734E4C">
      <w:pPr>
        <w:spacing w:line="360" w:lineRule="auto"/>
        <w:ind w:right="1800"/>
        <w:rPr>
          <w:lang w:val="pt-BR"/>
        </w:rPr>
      </w:pPr>
    </w:p>
    <w:p w:rsidR="002D4F0E" w:rsidRPr="000C7ADE" w:rsidRDefault="002D4F0E" w:rsidP="002D4F0E">
      <w:pPr>
        <w:jc w:val="both"/>
        <w:rPr>
          <w:b/>
          <w:lang w:val="pt-BR"/>
        </w:rPr>
      </w:pPr>
      <w:r w:rsidRPr="000C7ADE">
        <w:rPr>
          <w:b/>
          <w:lang w:val="pt-BR"/>
        </w:rPr>
        <w:t xml:space="preserve">Classificação do Assunto: </w:t>
      </w:r>
      <w:r w:rsidR="00990487" w:rsidRPr="000C7ADE">
        <w:rPr>
          <w:b/>
          <w:lang w:val="pt-BR"/>
        </w:rPr>
        <w:t>Land use, Environmental Sciences, Environmental indicators</w:t>
      </w:r>
      <w:r w:rsidRPr="000C7ADE">
        <w:rPr>
          <w:b/>
          <w:lang w:val="pt-BR"/>
        </w:rPr>
        <w:t>.</w:t>
      </w:r>
    </w:p>
    <w:p w:rsidR="002D4F0E" w:rsidRPr="000C7ADE" w:rsidRDefault="002D4F0E" w:rsidP="002D4F0E">
      <w:pPr>
        <w:jc w:val="both"/>
        <w:rPr>
          <w:lang w:val="pt-BR"/>
        </w:rPr>
      </w:pPr>
    </w:p>
    <w:p w:rsidR="002D4F0E" w:rsidRPr="002D4F0E" w:rsidRDefault="002D4F0E" w:rsidP="002D4F0E">
      <w:pPr>
        <w:ind w:firstLine="708"/>
        <w:jc w:val="both"/>
        <w:rPr>
          <w:lang w:val="pt-BR"/>
        </w:rPr>
      </w:pPr>
      <w:r w:rsidRPr="002D4F0E">
        <w:rPr>
          <w:lang w:val="pt-BR"/>
        </w:rPr>
        <w:t>Como o autor correspondente, eu, Marcelo Sacardi Biudes, li todas as instruções de envio e sou responsável pela informação inserida no processo de submissão. Eu asseguro que a contribuição é original e inédita, e não está sendo avaliada para publicação por outra revista e que não será retirada do processo editorial, até decisão final da administração da revista.</w:t>
      </w:r>
    </w:p>
    <w:p w:rsidR="000C7ADE" w:rsidRPr="002D4F0E" w:rsidRDefault="000C7ADE" w:rsidP="000C7ADE">
      <w:pPr>
        <w:ind w:firstLine="708"/>
        <w:jc w:val="both"/>
        <w:rPr>
          <w:lang w:val="pt-BR"/>
        </w:rPr>
      </w:pPr>
      <w:r w:rsidRPr="002D4F0E">
        <w:rPr>
          <w:lang w:val="pt-BR"/>
        </w:rPr>
        <w:t xml:space="preserve">Neste artigo, nós avaliamos </w:t>
      </w:r>
      <w:r>
        <w:rPr>
          <w:lang w:val="pt-BR"/>
        </w:rPr>
        <w:t>da conversão de uma área de Cerrado em área para cultivo agrícola no Saldo de Radiação estimado</w:t>
      </w:r>
      <w:r w:rsidRPr="002D4F0E">
        <w:rPr>
          <w:lang w:val="pt-BR"/>
        </w:rPr>
        <w:t xml:space="preserve"> por imagem TM Landsat 5. Alguns estudos têm sido realizados em outros biomas brasileiros quanto ao uso do sensoriamento remoto em detecção de mudanças provocadas pelo desmatamento, mas há uma lacuna enorme do conhecimento a respeito do su</w:t>
      </w:r>
      <w:r>
        <w:rPr>
          <w:lang w:val="pt-BR"/>
        </w:rPr>
        <w:t>l do estado de Mato Grosso</w:t>
      </w:r>
      <w:r w:rsidRPr="002D4F0E">
        <w:rPr>
          <w:lang w:val="pt-BR"/>
        </w:rPr>
        <w:t>.</w:t>
      </w:r>
    </w:p>
    <w:p w:rsidR="002D4F0E" w:rsidRDefault="002D4F0E" w:rsidP="002D4F0E">
      <w:pPr>
        <w:ind w:firstLine="708"/>
        <w:jc w:val="both"/>
        <w:rPr>
          <w:lang w:val="pt-BR"/>
        </w:rPr>
      </w:pPr>
      <w:r w:rsidRPr="002D4F0E">
        <w:rPr>
          <w:lang w:val="pt-BR"/>
        </w:rPr>
        <w:t>Declar</w:t>
      </w:r>
      <w:r>
        <w:rPr>
          <w:lang w:val="pt-BR"/>
        </w:rPr>
        <w:t>o</w:t>
      </w:r>
      <w:r w:rsidRPr="002D4F0E">
        <w:rPr>
          <w:lang w:val="pt-BR"/>
        </w:rPr>
        <w:t xml:space="preserve"> que os autores não têm nenhum interesse financeiro que possa comprometer a integridade da publicação</w:t>
      </w:r>
      <w:r w:rsidR="00E001DD">
        <w:rPr>
          <w:lang w:val="pt-BR"/>
        </w:rPr>
        <w:t xml:space="preserve"> e eu, Marcelo Sacardi Biudes, declaro</w:t>
      </w:r>
      <w:r w:rsidR="00E001DD" w:rsidRPr="00E001DD">
        <w:rPr>
          <w:lang w:val="pt-BR"/>
        </w:rPr>
        <w:t xml:space="preserve"> fornece as informações em nome de todos os autores.</w:t>
      </w:r>
    </w:p>
    <w:p w:rsidR="00AC3F39" w:rsidRDefault="00AC3F39" w:rsidP="002D4F0E">
      <w:pPr>
        <w:ind w:firstLine="708"/>
        <w:jc w:val="both"/>
        <w:rPr>
          <w:lang w:val="pt-BR"/>
        </w:rPr>
      </w:pPr>
    </w:p>
    <w:p w:rsidR="000C7ADE" w:rsidRPr="002D4F0E" w:rsidRDefault="000C7ADE" w:rsidP="000C7ADE">
      <w:pPr>
        <w:ind w:firstLine="708"/>
        <w:jc w:val="both"/>
        <w:rPr>
          <w:lang w:val="pt-BR"/>
        </w:rPr>
      </w:pPr>
      <w:r w:rsidRPr="002D4F0E">
        <w:rPr>
          <w:lang w:val="pt-BR"/>
        </w:rPr>
        <w:t>Sugerimos 4 avaliadores para nossos artigo:</w:t>
      </w:r>
    </w:p>
    <w:p w:rsidR="000C7ADE" w:rsidRPr="002D4F0E" w:rsidRDefault="000C7ADE" w:rsidP="000C7ADE">
      <w:pPr>
        <w:jc w:val="both"/>
        <w:rPr>
          <w:lang w:val="pt-BR"/>
        </w:rPr>
      </w:pPr>
    </w:p>
    <w:p w:rsidR="000C7ADE" w:rsidRPr="002D4F0E" w:rsidRDefault="000C7ADE" w:rsidP="000C7ADE">
      <w:pPr>
        <w:jc w:val="both"/>
        <w:rPr>
          <w:b/>
          <w:lang w:val="pt-BR"/>
        </w:rPr>
      </w:pPr>
      <w:r w:rsidRPr="002D4F0E">
        <w:rPr>
          <w:b/>
          <w:lang w:val="pt-BR"/>
        </w:rPr>
        <w:t>Bernardo Barbosa da Silva</w:t>
      </w:r>
    </w:p>
    <w:p w:rsidR="000C7ADE" w:rsidRPr="002D4F0E" w:rsidRDefault="000C7ADE" w:rsidP="000C7ADE">
      <w:pPr>
        <w:jc w:val="both"/>
        <w:rPr>
          <w:lang w:val="pt-BR"/>
        </w:rPr>
      </w:pPr>
      <w:r w:rsidRPr="002D4F0E">
        <w:rPr>
          <w:lang w:val="pt-BR"/>
        </w:rPr>
        <w:t xml:space="preserve">E-mail: </w:t>
      </w:r>
      <w:hyperlink r:id="rId10" w:history="1">
        <w:r w:rsidRPr="002D4F0E">
          <w:rPr>
            <w:rStyle w:val="Hyperlink"/>
            <w:lang w:val="pt-BR"/>
          </w:rPr>
          <w:t>bbdasilva.ufpe@gmail.com</w:t>
        </w:r>
      </w:hyperlink>
    </w:p>
    <w:p w:rsidR="000C7ADE" w:rsidRPr="002D4F0E" w:rsidRDefault="000C7ADE" w:rsidP="000C7ADE">
      <w:pPr>
        <w:jc w:val="both"/>
        <w:rPr>
          <w:lang w:val="pt-BR"/>
        </w:rPr>
      </w:pPr>
      <w:r w:rsidRPr="002D4F0E">
        <w:rPr>
          <w:lang w:val="pt-BR"/>
        </w:rPr>
        <w:t xml:space="preserve">Link do Lattes: </w:t>
      </w:r>
      <w:hyperlink r:id="rId11" w:history="1">
        <w:r w:rsidRPr="002D4F0E">
          <w:rPr>
            <w:rStyle w:val="Hyperlink"/>
            <w:lang w:val="pt-BR"/>
          </w:rPr>
          <w:t>http://lattes.cnpq.br/8285693170429747</w:t>
        </w:r>
      </w:hyperlink>
    </w:p>
    <w:p w:rsidR="000C7ADE" w:rsidRPr="002D4F0E" w:rsidRDefault="000C7ADE" w:rsidP="000C7ADE">
      <w:pPr>
        <w:jc w:val="both"/>
        <w:rPr>
          <w:lang w:val="pt-BR"/>
        </w:rPr>
      </w:pPr>
      <w:r w:rsidRPr="002D4F0E">
        <w:rPr>
          <w:lang w:val="pt-BR"/>
        </w:rPr>
        <w:t>Resumo da Biografia: Doutor em Engenharia Civil - Área de Concentração Recursos Hídricos, pela Universidade Federal da Paraíba (1994), Pós-doutorado em Agrometeorologia na Universidade do Arizona, Estados Unidos (1996-1997), graduação (1979) e mestrado (1985) em Meteorologia (UFPB). Professor Visitante da UFPE, pesquisador da FACEPE e bolsista de Produtividade em Pesquisa do CNPq, vice-presidente da Sociedade Brasileira de Agrometeorologia (1994-1995) e Sociedade Brasileira de Meteorologia (2007-2008). Publicou mais de120 artigos em periódicos especializados (nacionais e internacionais), 2 livros técnicos, 10 capítulos de livro e tem participado como conferencista em vários simpósios científicos nacionais e internacionais. Concluiu a orientação de 26 doutores, 40 mestres e 5 trabalhos de iniciação científica e é consultor da FINEP, CNPq e fundações estaduais de amparo à pesquisa, além de participar em projetos de pesquisa com instituições nacionais e internacionais. Atua em Agrometeorologia, Meteorologia, Climatologia, Hidrometeorologia, Sensoriamento Remoto, Ciências Ambientas e Geografia Física, com ênfase em balanços de radiação, energia, evapotranspiração e fixação de carbono por sensoriamento remoto. Editor Associado da Revista Brasileira de Meteorologia (2009 a 2012), da Revista Brasileira de Agrometeorologia (2010 a 2012), da Revista Brasileira de Geografia Física (2011 - atual) e da Revista Brasileira de Agricultura Irrigada (2013 - atual). Orienta mestrandos e doutorandos dos Programas de Pós-graduação em Meteorologia (UFCG) e Engenharia Civil da UFPE.</w:t>
      </w:r>
    </w:p>
    <w:p w:rsidR="000C7ADE" w:rsidRPr="002D4F0E" w:rsidRDefault="000C7ADE" w:rsidP="000C7ADE">
      <w:pPr>
        <w:jc w:val="both"/>
        <w:rPr>
          <w:lang w:val="pt-BR"/>
        </w:rPr>
      </w:pPr>
    </w:p>
    <w:p w:rsidR="000C7ADE" w:rsidRPr="002D4F0E" w:rsidRDefault="000C7ADE" w:rsidP="000C7ADE">
      <w:pPr>
        <w:jc w:val="both"/>
        <w:rPr>
          <w:b/>
          <w:lang w:val="pt-BR"/>
        </w:rPr>
      </w:pPr>
      <w:r w:rsidRPr="002D4F0E">
        <w:rPr>
          <w:b/>
          <w:lang w:val="pt-BR"/>
        </w:rPr>
        <w:t>Geison Jader Mello</w:t>
      </w:r>
    </w:p>
    <w:p w:rsidR="000C7ADE" w:rsidRPr="002D4F0E" w:rsidRDefault="000C7ADE" w:rsidP="000C7ADE">
      <w:pPr>
        <w:jc w:val="both"/>
        <w:rPr>
          <w:lang w:val="pt-BR"/>
        </w:rPr>
      </w:pPr>
      <w:r w:rsidRPr="002D4F0E">
        <w:rPr>
          <w:lang w:val="pt-BR"/>
        </w:rPr>
        <w:t xml:space="preserve">E-mail: </w:t>
      </w:r>
      <w:hyperlink r:id="rId12" w:history="1">
        <w:r w:rsidRPr="002D4F0E">
          <w:rPr>
            <w:rStyle w:val="Hyperlink"/>
            <w:lang w:val="pt-BR"/>
          </w:rPr>
          <w:t>geison.mello@svc.ifmt.edu.br</w:t>
        </w:r>
      </w:hyperlink>
    </w:p>
    <w:p w:rsidR="000C7ADE" w:rsidRPr="002D4F0E" w:rsidRDefault="000C7ADE" w:rsidP="000C7ADE">
      <w:pPr>
        <w:jc w:val="both"/>
        <w:rPr>
          <w:lang w:val="pt-BR"/>
        </w:rPr>
      </w:pPr>
      <w:r w:rsidRPr="002D4F0E">
        <w:rPr>
          <w:lang w:val="pt-BR"/>
        </w:rPr>
        <w:t xml:space="preserve">Link do Lattes: </w:t>
      </w:r>
      <w:hyperlink r:id="rId13" w:history="1">
        <w:r w:rsidRPr="002D4F0E">
          <w:rPr>
            <w:rStyle w:val="Hyperlink"/>
            <w:lang w:val="pt-BR"/>
          </w:rPr>
          <w:t>http://lattes.cnpq.br/9794369843997713</w:t>
        </w:r>
      </w:hyperlink>
    </w:p>
    <w:p w:rsidR="000C7ADE" w:rsidRPr="002D4F0E" w:rsidRDefault="000C7ADE" w:rsidP="000C7ADE">
      <w:pPr>
        <w:jc w:val="both"/>
        <w:rPr>
          <w:lang w:val="pt-BR"/>
        </w:rPr>
      </w:pPr>
      <w:r w:rsidRPr="002D4F0E">
        <w:rPr>
          <w:lang w:val="pt-BR"/>
        </w:rPr>
        <w:lastRenderedPageBreak/>
        <w:t>Resumo da Biografia: Possui Licenciatura Plena em Ciências Naturais e Matemática - Habilitação em Física (2008), Mestrado (2010) e Doutorado (2013) ambos pelo Programa de Pós-Graduação Física Ambiental (PGFA), Universidade Federal de Mato Grosso (UFMT), área de Mudanças Climáticas Globais, linha de pesquisa Análise e Modelagem de Processos Ecofisiológicos, com enfoque em Teoria dos Sistemas Dinâmicos Não Lineares. Atualmente é professor de Física no Campus São Vicente do Instituto Federal de Mato Grosso (SVC-IFMT).</w:t>
      </w:r>
    </w:p>
    <w:p w:rsidR="000C7ADE" w:rsidRPr="002D4F0E" w:rsidRDefault="000C7ADE" w:rsidP="000C7ADE">
      <w:pPr>
        <w:jc w:val="both"/>
        <w:rPr>
          <w:lang w:val="pt-BR"/>
        </w:rPr>
      </w:pPr>
    </w:p>
    <w:p w:rsidR="000C7ADE" w:rsidRPr="002D4F0E" w:rsidRDefault="000C7ADE" w:rsidP="000C7ADE">
      <w:pPr>
        <w:jc w:val="both"/>
        <w:rPr>
          <w:b/>
          <w:lang w:val="pt-BR"/>
        </w:rPr>
      </w:pPr>
      <w:r w:rsidRPr="002D4F0E">
        <w:rPr>
          <w:b/>
          <w:lang w:val="pt-BR"/>
        </w:rPr>
        <w:t>Carlos Alexandre Santos Querino</w:t>
      </w:r>
    </w:p>
    <w:p w:rsidR="000C7ADE" w:rsidRPr="002D4F0E" w:rsidRDefault="000C7ADE" w:rsidP="000C7ADE">
      <w:pPr>
        <w:jc w:val="both"/>
        <w:rPr>
          <w:lang w:val="pt-BR"/>
        </w:rPr>
      </w:pPr>
      <w:r w:rsidRPr="002D4F0E">
        <w:rPr>
          <w:lang w:val="pt-BR"/>
        </w:rPr>
        <w:t xml:space="preserve">E-mail: </w:t>
      </w:r>
      <w:hyperlink r:id="rId14" w:history="1">
        <w:r w:rsidRPr="002D4F0E">
          <w:rPr>
            <w:rStyle w:val="Hyperlink"/>
            <w:lang w:val="pt-BR"/>
          </w:rPr>
          <w:t>querinocarlos@hotmail.com</w:t>
        </w:r>
      </w:hyperlink>
    </w:p>
    <w:p w:rsidR="000C7ADE" w:rsidRPr="002D4F0E" w:rsidRDefault="000C7ADE" w:rsidP="000C7ADE">
      <w:pPr>
        <w:jc w:val="both"/>
        <w:rPr>
          <w:lang w:val="pt-BR"/>
        </w:rPr>
      </w:pPr>
      <w:r w:rsidRPr="002D4F0E">
        <w:rPr>
          <w:lang w:val="pt-BR"/>
        </w:rPr>
        <w:t xml:space="preserve">Link do Lattes: </w:t>
      </w:r>
      <w:hyperlink r:id="rId15" w:history="1">
        <w:r w:rsidRPr="002D4F0E">
          <w:rPr>
            <w:rStyle w:val="Hyperlink"/>
            <w:lang w:val="pt-BR"/>
          </w:rPr>
          <w:t>http://lattes.cnpq.br/1961496453115559</w:t>
        </w:r>
      </w:hyperlink>
    </w:p>
    <w:p w:rsidR="000C7ADE" w:rsidRPr="002D4F0E" w:rsidRDefault="000C7ADE" w:rsidP="000C7ADE">
      <w:pPr>
        <w:jc w:val="both"/>
        <w:rPr>
          <w:lang w:val="pt-BR"/>
        </w:rPr>
      </w:pPr>
      <w:r w:rsidRPr="002D4F0E">
        <w:rPr>
          <w:lang w:val="pt-BR"/>
        </w:rPr>
        <w:t>Resumo da Biografia: Meteorologista, Analista em Ciência e Tecnologia do Centro Gestor do Sistema de Proteção da Amazônia - CENSIPAM, centro regional de Porto Velho - SIPAM - PVH. Possui graduação e mestrado em Meteorologia pela Universidade Federal de Alagoas (2003) e (2006). Atualmente é Doutorando do Programa de Pós-Graduação em Física Ambiental da Universidade Federal do Mato Grosso, realizando pesquisas no âmbito da interação biosfera-atmosfera na Amazônia, relacionando radiação solar, balanço radiativo e de energia com dados de superfície e de satélite. Tem experiência na área de Geociências (Meteorologia), com ênfase em Radiação Solar.</w:t>
      </w:r>
    </w:p>
    <w:p w:rsidR="000C7ADE" w:rsidRPr="002D4F0E" w:rsidRDefault="000C7ADE" w:rsidP="000C7ADE">
      <w:pPr>
        <w:jc w:val="both"/>
        <w:rPr>
          <w:lang w:val="pt-BR"/>
        </w:rPr>
      </w:pPr>
    </w:p>
    <w:p w:rsidR="000C7ADE" w:rsidRPr="00E001DD" w:rsidRDefault="000C7ADE" w:rsidP="000C7ADE">
      <w:pPr>
        <w:jc w:val="both"/>
        <w:rPr>
          <w:b/>
          <w:lang w:val="pt-BR"/>
        </w:rPr>
      </w:pPr>
      <w:r w:rsidRPr="00E001DD">
        <w:rPr>
          <w:b/>
          <w:lang w:val="pt-BR"/>
        </w:rPr>
        <w:t>Juliane Kayse Albuquerque da Silva Querino</w:t>
      </w:r>
    </w:p>
    <w:p w:rsidR="000C7ADE" w:rsidRPr="002D4F0E" w:rsidRDefault="000C7ADE" w:rsidP="000C7ADE">
      <w:pPr>
        <w:jc w:val="both"/>
        <w:rPr>
          <w:lang w:val="pt-BR"/>
        </w:rPr>
      </w:pPr>
      <w:r w:rsidRPr="002D4F0E">
        <w:rPr>
          <w:lang w:val="pt-BR"/>
        </w:rPr>
        <w:t xml:space="preserve">E-mail: </w:t>
      </w:r>
      <w:hyperlink r:id="rId16" w:history="1">
        <w:r w:rsidRPr="002D4F0E">
          <w:rPr>
            <w:rStyle w:val="Hyperlink"/>
            <w:lang w:val="pt-BR"/>
          </w:rPr>
          <w:t>julianekayse@hotmail.com</w:t>
        </w:r>
      </w:hyperlink>
    </w:p>
    <w:p w:rsidR="000C7ADE" w:rsidRPr="002D4F0E" w:rsidRDefault="000C7ADE" w:rsidP="000C7ADE">
      <w:pPr>
        <w:jc w:val="both"/>
        <w:rPr>
          <w:lang w:val="pt-BR"/>
        </w:rPr>
      </w:pPr>
      <w:r w:rsidRPr="002D4F0E">
        <w:rPr>
          <w:lang w:val="pt-BR"/>
        </w:rPr>
        <w:t xml:space="preserve">Link do Lattes: </w:t>
      </w:r>
      <w:hyperlink r:id="rId17" w:history="1">
        <w:r w:rsidRPr="002D4F0E">
          <w:rPr>
            <w:rStyle w:val="Hyperlink"/>
            <w:lang w:val="pt-BR"/>
          </w:rPr>
          <w:t>http://lattes.cnpq.br/2063124025919871</w:t>
        </w:r>
      </w:hyperlink>
    </w:p>
    <w:p w:rsidR="000C7ADE" w:rsidRPr="002D4F0E" w:rsidRDefault="000C7ADE" w:rsidP="000C7ADE">
      <w:pPr>
        <w:jc w:val="both"/>
        <w:rPr>
          <w:lang w:val="pt-BR"/>
        </w:rPr>
      </w:pPr>
      <w:r w:rsidRPr="002D4F0E">
        <w:rPr>
          <w:lang w:val="pt-BR"/>
        </w:rPr>
        <w:t>Resumo da Biografia: Possui graduação em Meteorologia pela Universidade Federal de Alagoas (2003), onde trabalhou com os dados de radiação solar do projeto LBA comparando o compartamento desta entre área de floresta e pastagem. Em junho de 2006 concluiu o curso de mestrado em meteorologia, também na Universidade Federal de Alagoas - UFAL, trabalho de dissertação foi "Caracterização do vento e estimativa do potencial eólico para a região de Tabuleiros Costeiros (Pilar - AL, Brasil)". No período de Julho de 2007 a Março de 2008, trabalhou no Escritório do LBA - INPA sob a orientação do Dr. Theotonio Pauliquevis, na realização do EUCAARI (European Integrated project on Aerosol Cloud Climate and Air Quality interactions) e do projeto Instituto do Milênio Integração de abordagens do ambiente, uso da terra e dinâmica social na Amazônia: as relações homem-ambiente e o desafio da sustentabilidade MilênioLBA2 , na componente 7, de Aerossóis e Precipitação, atuando em cooperação com o prof. Dr. Paulo Artaxo, do Instituto de Física da Universidade de São Paulo. No ano de 2008, ministrou as aulas das disciplinas de Laboratório de Física I e II na Universidade Federal do Amazonas - UFAM, Campus Humaitá. Em 2009 foi aprovada e admitida como professora assistente no curso de engenharia ambiental na Universidade Federal do Amazonas - UFAM, Campus Humaitá.</w:t>
      </w:r>
    </w:p>
    <w:p w:rsidR="000C7ADE" w:rsidRDefault="000C7ADE" w:rsidP="002D4F0E">
      <w:pPr>
        <w:jc w:val="both"/>
        <w:rPr>
          <w:lang w:val="pt-BR"/>
        </w:rPr>
      </w:pPr>
    </w:p>
    <w:p w:rsidR="002D4F0E" w:rsidRPr="002D4F0E" w:rsidRDefault="002D4F0E" w:rsidP="002D4F0E">
      <w:pPr>
        <w:jc w:val="both"/>
        <w:rPr>
          <w:lang w:val="pt-BR"/>
        </w:rPr>
      </w:pPr>
      <w:r w:rsidRPr="002D4F0E">
        <w:rPr>
          <w:lang w:val="pt-BR"/>
        </w:rPr>
        <w:tab/>
        <w:t xml:space="preserve">Agradeço à oportunidade em submetermos o nosso artigo na Ambiente &amp; Água e estou à disposição para demais </w:t>
      </w:r>
      <w:r w:rsidR="00FB0835" w:rsidRPr="002D4F0E">
        <w:rPr>
          <w:lang w:val="pt-BR"/>
        </w:rPr>
        <w:t>esclarecimentos</w:t>
      </w:r>
      <w:bookmarkStart w:id="0" w:name="_GoBack"/>
      <w:bookmarkEnd w:id="0"/>
      <w:r w:rsidRPr="002D4F0E">
        <w:rPr>
          <w:lang w:val="pt-BR"/>
        </w:rPr>
        <w:t>.</w:t>
      </w:r>
    </w:p>
    <w:p w:rsidR="002D4F0E" w:rsidRPr="002D4F0E" w:rsidRDefault="002D4F0E" w:rsidP="002D4F0E">
      <w:pPr>
        <w:jc w:val="both"/>
        <w:rPr>
          <w:lang w:val="pt-BR"/>
        </w:rPr>
      </w:pPr>
    </w:p>
    <w:p w:rsidR="002D4F0E" w:rsidRPr="00E001DD" w:rsidRDefault="002D4F0E" w:rsidP="002D4F0E">
      <w:pPr>
        <w:jc w:val="both"/>
        <w:rPr>
          <w:lang w:val="pt-BR"/>
        </w:rPr>
      </w:pPr>
      <w:r w:rsidRPr="002D4F0E">
        <w:rPr>
          <w:lang w:val="pt-BR"/>
        </w:rPr>
        <w:tab/>
      </w:r>
      <w:r w:rsidRPr="00E001DD">
        <w:rPr>
          <w:lang w:val="pt-BR"/>
        </w:rPr>
        <w:t>Atenciosamente,</w:t>
      </w:r>
    </w:p>
    <w:p w:rsidR="002D4F0E" w:rsidRPr="00E001DD" w:rsidRDefault="002D4F0E" w:rsidP="002D4F0E">
      <w:pPr>
        <w:jc w:val="both"/>
        <w:rPr>
          <w:lang w:val="pt-BR"/>
        </w:rPr>
      </w:pPr>
    </w:p>
    <w:p w:rsidR="002D4F0E" w:rsidRPr="002D4F0E" w:rsidRDefault="002D4F0E" w:rsidP="00FB0835">
      <w:pPr>
        <w:ind w:firstLine="720"/>
        <w:jc w:val="both"/>
        <w:rPr>
          <w:lang w:val="pt-BR"/>
        </w:rPr>
      </w:pPr>
      <w:r w:rsidRPr="002D4F0E">
        <w:rPr>
          <w:lang w:val="pt-BR"/>
        </w:rPr>
        <w:t>Marcelo Sacardi Biudes</w:t>
      </w:r>
    </w:p>
    <w:p w:rsidR="002D4F0E" w:rsidRPr="002D4F0E" w:rsidRDefault="002D4F0E" w:rsidP="002D4F0E">
      <w:pPr>
        <w:rPr>
          <w:lang w:val="pt-BR"/>
        </w:rPr>
      </w:pPr>
    </w:p>
    <w:sectPr w:rsidR="002D4F0E" w:rsidRPr="002D4F0E" w:rsidSect="00FD7CD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6D" w:rsidRDefault="00823F6D">
      <w:r>
        <w:separator/>
      </w:r>
    </w:p>
  </w:endnote>
  <w:endnote w:type="continuationSeparator" w:id="0">
    <w:p w:rsidR="00823F6D" w:rsidRDefault="0082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6D" w:rsidRDefault="00823F6D">
      <w:r>
        <w:separator/>
      </w:r>
    </w:p>
  </w:footnote>
  <w:footnote w:type="continuationSeparator" w:id="0">
    <w:p w:rsidR="00823F6D" w:rsidRDefault="0082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F41"/>
    <w:multiLevelType w:val="hybridMultilevel"/>
    <w:tmpl w:val="339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57A1"/>
    <w:multiLevelType w:val="hybridMultilevel"/>
    <w:tmpl w:val="227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8482D"/>
    <w:multiLevelType w:val="hybridMultilevel"/>
    <w:tmpl w:val="499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55469"/>
    <w:multiLevelType w:val="hybridMultilevel"/>
    <w:tmpl w:val="2A5A4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F41EF"/>
    <w:multiLevelType w:val="hybridMultilevel"/>
    <w:tmpl w:val="6BFE8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074D6C"/>
    <w:multiLevelType w:val="hybridMultilevel"/>
    <w:tmpl w:val="B9F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C8"/>
    <w:rsid w:val="00051050"/>
    <w:rsid w:val="00082556"/>
    <w:rsid w:val="000B5F71"/>
    <w:rsid w:val="000C7ADE"/>
    <w:rsid w:val="000D02EA"/>
    <w:rsid w:val="000F43F8"/>
    <w:rsid w:val="000F6210"/>
    <w:rsid w:val="000F789C"/>
    <w:rsid w:val="00106D38"/>
    <w:rsid w:val="001257D4"/>
    <w:rsid w:val="001B61A1"/>
    <w:rsid w:val="001D7000"/>
    <w:rsid w:val="002621E0"/>
    <w:rsid w:val="002D2F4A"/>
    <w:rsid w:val="002D4F0E"/>
    <w:rsid w:val="002F2C9E"/>
    <w:rsid w:val="002F565F"/>
    <w:rsid w:val="002F65E3"/>
    <w:rsid w:val="00322675"/>
    <w:rsid w:val="0032521F"/>
    <w:rsid w:val="00457DFF"/>
    <w:rsid w:val="004E1DB9"/>
    <w:rsid w:val="005351C5"/>
    <w:rsid w:val="005701C8"/>
    <w:rsid w:val="00573EAD"/>
    <w:rsid w:val="00574D87"/>
    <w:rsid w:val="0058666C"/>
    <w:rsid w:val="00593971"/>
    <w:rsid w:val="005B11F1"/>
    <w:rsid w:val="005B56A6"/>
    <w:rsid w:val="005C68C7"/>
    <w:rsid w:val="005D3750"/>
    <w:rsid w:val="005E0D99"/>
    <w:rsid w:val="006261FB"/>
    <w:rsid w:val="006313D6"/>
    <w:rsid w:val="0065698D"/>
    <w:rsid w:val="006D0DAE"/>
    <w:rsid w:val="00734E4C"/>
    <w:rsid w:val="00823F6D"/>
    <w:rsid w:val="00957255"/>
    <w:rsid w:val="00986A69"/>
    <w:rsid w:val="00990487"/>
    <w:rsid w:val="00A06F07"/>
    <w:rsid w:val="00A40294"/>
    <w:rsid w:val="00A40F7D"/>
    <w:rsid w:val="00A84E0B"/>
    <w:rsid w:val="00A86409"/>
    <w:rsid w:val="00AC3F39"/>
    <w:rsid w:val="00AD256D"/>
    <w:rsid w:val="00B05B81"/>
    <w:rsid w:val="00B067F1"/>
    <w:rsid w:val="00B135D2"/>
    <w:rsid w:val="00B16F49"/>
    <w:rsid w:val="00BA46F2"/>
    <w:rsid w:val="00C37F49"/>
    <w:rsid w:val="00C869E2"/>
    <w:rsid w:val="00D23E56"/>
    <w:rsid w:val="00D341FD"/>
    <w:rsid w:val="00D57EFF"/>
    <w:rsid w:val="00D96FAF"/>
    <w:rsid w:val="00DC3037"/>
    <w:rsid w:val="00DF7F2D"/>
    <w:rsid w:val="00E001DD"/>
    <w:rsid w:val="00E02B71"/>
    <w:rsid w:val="00E71705"/>
    <w:rsid w:val="00ED4B17"/>
    <w:rsid w:val="00ED7863"/>
    <w:rsid w:val="00EF5646"/>
    <w:rsid w:val="00F567FD"/>
    <w:rsid w:val="00F623A0"/>
    <w:rsid w:val="00FA354E"/>
    <w:rsid w:val="00FB0835"/>
    <w:rsid w:val="00FD78B3"/>
    <w:rsid w:val="00FD7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06A87"/>
  <w15:chartTrackingRefBased/>
  <w15:docId w15:val="{44A376E0-7463-4B5E-8586-C678314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pPr>
      <w:keepNext/>
      <w:ind w:right="-1440"/>
      <w:jc w:val="right"/>
      <w:outlineLvl w:val="0"/>
    </w:pPr>
    <w:rPr>
      <w:i/>
      <w:i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ind w:right="-79"/>
      <w:jc w:val="right"/>
    </w:pPr>
    <w:rPr>
      <w:noProof/>
      <w:sz w:val="20"/>
    </w:rPr>
  </w:style>
  <w:style w:type="paragraph" w:styleId="Textodebalo">
    <w:name w:val="Balloon Text"/>
    <w:basedOn w:val="Normal"/>
    <w:link w:val="TextodebaloChar"/>
    <w:rsid w:val="00D23E56"/>
    <w:rPr>
      <w:rFonts w:ascii="Tahoma" w:hAnsi="Tahoma" w:cs="Tahoma"/>
      <w:sz w:val="16"/>
      <w:szCs w:val="16"/>
    </w:rPr>
  </w:style>
  <w:style w:type="character" w:customStyle="1" w:styleId="TextodebaloChar">
    <w:name w:val="Texto de balão Char"/>
    <w:link w:val="Textodebalo"/>
    <w:rsid w:val="00D23E56"/>
    <w:rPr>
      <w:rFonts w:ascii="Tahoma" w:hAnsi="Tahoma" w:cs="Tahoma"/>
      <w:sz w:val="16"/>
      <w:szCs w:val="16"/>
    </w:rPr>
  </w:style>
  <w:style w:type="table" w:styleId="Tabelacomgrade">
    <w:name w:val="Table Grid"/>
    <w:basedOn w:val="Tabelanormal"/>
    <w:rsid w:val="00D23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link w:val="Rodap"/>
    <w:uiPriority w:val="99"/>
    <w:rsid w:val="00B135D2"/>
    <w:rPr>
      <w:sz w:val="24"/>
      <w:szCs w:val="24"/>
    </w:rPr>
  </w:style>
  <w:style w:type="character" w:styleId="Hyperlink">
    <w:name w:val="Hyperlink"/>
    <w:uiPriority w:val="99"/>
    <w:unhideWhenUsed/>
    <w:rsid w:val="002D4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attes.cnpq.br/97943698439977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eison.mello@svc.ifmt.edu.br" TargetMode="External"/><Relationship Id="rId17" Type="http://schemas.openxmlformats.org/officeDocument/2006/relationships/hyperlink" Target="http://lattes.cnpq.br/2063124025919871" TargetMode="External"/><Relationship Id="rId2" Type="http://schemas.openxmlformats.org/officeDocument/2006/relationships/styles" Target="styles.xml"/><Relationship Id="rId16" Type="http://schemas.openxmlformats.org/officeDocument/2006/relationships/hyperlink" Target="mailto:julianekayse@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8285693170429747" TargetMode="External"/><Relationship Id="rId5" Type="http://schemas.openxmlformats.org/officeDocument/2006/relationships/footnotes" Target="footnotes.xml"/><Relationship Id="rId15" Type="http://schemas.openxmlformats.org/officeDocument/2006/relationships/hyperlink" Target="http://lattes.cnpq.br/1961496453115559" TargetMode="External"/><Relationship Id="rId10" Type="http://schemas.openxmlformats.org/officeDocument/2006/relationships/hyperlink" Target="mailto:bbdasilva.ufp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querinocarlos@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ag\Application%20Data\Microsoft\Templates\Letterhead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Letterhead1.dot</Template>
  <TotalTime>11</TotalTime>
  <Pages>5</Pages>
  <Words>2094</Words>
  <Characters>11313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CSUSM</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C&amp;T</dc:creator>
  <cp:keywords/>
  <dc:description/>
  <cp:lastModifiedBy>Marcelo Biudes</cp:lastModifiedBy>
  <cp:revision>4</cp:revision>
  <cp:lastPrinted>2001-09-20T19:05:00Z</cp:lastPrinted>
  <dcterms:created xsi:type="dcterms:W3CDTF">2016-01-16T17:12:00Z</dcterms:created>
  <dcterms:modified xsi:type="dcterms:W3CDTF">2016-01-17T00:24:00Z</dcterms:modified>
</cp:coreProperties>
</file>